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E" w:rsidRPr="00D9609E" w:rsidRDefault="00912670" w:rsidP="00EE1988">
      <w:pPr>
        <w:pStyle w:val="Heading1"/>
        <w:jc w:val="center"/>
        <w:rPr>
          <w:rFonts w:asciiTheme="minorHAnsi" w:hAnsiTheme="minorHAnsi"/>
          <w:sz w:val="36"/>
          <w:szCs w:val="24"/>
          <w:lang w:val="en-US"/>
        </w:rPr>
      </w:pPr>
      <w:bookmarkStart w:id="0" w:name="_GoBack"/>
      <w:bookmarkEnd w:id="0"/>
      <w:r w:rsidRPr="00D9609E">
        <w:rPr>
          <w:rFonts w:asciiTheme="minorHAnsi" w:hAnsiTheme="minorHAnsi"/>
          <w:sz w:val="36"/>
          <w:szCs w:val="24"/>
          <w:lang w:val="en-US"/>
        </w:rPr>
        <w:t>Application for VERA Verification Statement</w:t>
      </w:r>
    </w:p>
    <w:p w:rsidR="00244670" w:rsidRDefault="00244670" w:rsidP="00244670">
      <w:pPr>
        <w:pStyle w:val="Date"/>
        <w:rPr>
          <w:rFonts w:asciiTheme="minorHAnsi" w:hAnsiTheme="minorHAnsi"/>
          <w:sz w:val="24"/>
          <w:szCs w:val="24"/>
          <w:lang w:val="en-US"/>
        </w:rPr>
      </w:pPr>
    </w:p>
    <w:p w:rsidR="003A404E" w:rsidRPr="00D9609E" w:rsidRDefault="00912670" w:rsidP="00244670">
      <w:pPr>
        <w:pStyle w:val="Date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Application date</w:t>
      </w:r>
      <w:r w:rsidR="00B54095" w:rsidRPr="00D9609E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instrText xml:space="preserve"> FORMTEXT </w:instrTex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separate"/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end"/>
      </w:r>
      <w:r w:rsidR="00885309" w:rsidRPr="00861905">
        <w:rPr>
          <w:rFonts w:asciiTheme="minorHAnsi" w:hAnsiTheme="minorHAnsi"/>
          <w:sz w:val="24"/>
          <w:szCs w:val="24"/>
          <w:u w:val="single"/>
          <w:lang w:val="en-US"/>
        </w:rPr>
        <w:t>_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___________________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5812"/>
      </w:tblGrid>
      <w:tr w:rsidR="003A404E" w:rsidRPr="00D9609E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4E" w:rsidRPr="00D9609E" w:rsidRDefault="00912670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Applicant</w:t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885309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Company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885309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  <w:bookmarkEnd w:id="1"/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ZIP Code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Phone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592121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885309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Manufacturer</w:t>
            </w:r>
          </w:p>
          <w:p w:rsidR="00885309" w:rsidRPr="00D9609E" w:rsidRDefault="00885309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(if other)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826507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09" w:rsidRPr="00D9609E" w:rsidRDefault="00885309" w:rsidP="0071767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04E" w:rsidRPr="00D9609E" w:rsidRDefault="003A40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4E" w:rsidRPr="00D9609E" w:rsidRDefault="00912670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Test</w:t>
            </w:r>
          </w:p>
        </w:tc>
      </w:tr>
      <w:tr w:rsidR="00F72CC5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5" w:rsidRPr="00D9609E" w:rsidRDefault="00F72CC5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Applied test protocol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5" w:rsidRPr="00EE1988" w:rsidRDefault="00A27BA1" w:rsidP="00F72CC5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8957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Housing and Management systems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81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Air cleaner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3788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Covers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3521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Slurry Separation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128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Land application</w:t>
            </w:r>
          </w:p>
        </w:tc>
      </w:tr>
      <w:tr w:rsidR="00912670" w:rsidRPr="00D9609E" w:rsidTr="00EE198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70" w:rsidRPr="00D9609E" w:rsidRDefault="00A27BA1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sz w:val="24"/>
                  <w:szCs w:val="24"/>
                  <w:lang w:val="en-US" w:bidi="de-DE"/>
                </w:rPr>
                <w:id w:val="5357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b w:val="0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D1026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</w:t>
            </w:r>
            <w:r w:rsidR="00912670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The test is pre-approved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by 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85309" w:rsidRPr="00861905">
              <w:rPr>
                <w:rFonts w:asciiTheme="minorHAnsi" w:hAnsiTheme="minorHAnsi"/>
                <w:b w:val="0"/>
                <w:sz w:val="24"/>
                <w:szCs w:val="24"/>
                <w:u w:val="single"/>
                <w:lang w:val="en-US" w:bidi="de-DE"/>
              </w:rPr>
              <w:t>_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___________________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</w:t>
            </w:r>
          </w:p>
          <w:p w:rsidR="0071767E" w:rsidRDefault="00A27BA1" w:rsidP="0000352F">
            <w:pPr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9276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The technolo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gy was applied for VERA before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  <w:t xml:space="preserve">Date: 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 xml:space="preserve">_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Institution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: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00352F" w:rsidRPr="00861905">
              <w:rPr>
                <w:rFonts w:asciiTheme="minorHAnsi" w:hAnsiTheme="minorHAnsi"/>
                <w:bCs/>
                <w:iCs/>
                <w:sz w:val="24"/>
                <w:szCs w:val="24"/>
                <w:u w:val="single"/>
                <w:lang w:val="en-US" w:bidi="de-DE"/>
              </w:rPr>
              <w:t>_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__________________</w:t>
            </w:r>
          </w:p>
          <w:p w:rsidR="004F09B4" w:rsidRPr="00D9609E" w:rsidRDefault="004F09B4" w:rsidP="0000352F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44670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0" w:rsidRPr="00D9609E" w:rsidRDefault="00244670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Existing test data available</w:t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0" w:rsidRDefault="00A27BA1" w:rsidP="0024467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13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es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010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70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:rsidR="00C755DA" w:rsidRPr="00EE1988" w:rsidRDefault="00C755DA" w:rsidP="0024467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If yes, add test plan/summary including a description of test methods, sampling days, qualification of test institute(s)</w:t>
            </w:r>
          </w:p>
        </w:tc>
      </w:tr>
      <w:tr w:rsidR="00F639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47" w:rsidRPr="00D9609E" w:rsidRDefault="00F63947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Date of completed test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DA" w:rsidRPr="00D9609E" w:rsidRDefault="00C755DA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institute(s)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D9609E" w:rsidRDefault="00C755DA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C755DA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D9609E" w:rsidRDefault="00C755DA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 accredited?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DA" w:rsidRPr="00EE1988" w:rsidRDefault="00A27BA1" w:rsidP="00A8423B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142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ISO 17025 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697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A8423B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A8423B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 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826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</w:tc>
      </w:tr>
      <w:tr w:rsidR="0005234E" w:rsidRPr="00D9609E" w:rsidTr="00EE1988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34E" w:rsidRPr="00D9609E" w:rsidRDefault="0005234E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4E" w:rsidRPr="00D9609E" w:rsidRDefault="0005234E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Technology</w:t>
            </w:r>
          </w:p>
        </w:tc>
      </w:tr>
      <w:tr w:rsidR="00560197" w:rsidRPr="00D9609E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05234E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Product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E" w:rsidRPr="00D9609E" w:rsidRDefault="00ED347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885309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Basic principle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885309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4F09B4" w:rsidRPr="00D9609E" w:rsidRDefault="004F09B4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975FAE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34E" w:rsidRPr="00D9609E" w:rsidRDefault="00885309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lastRenderedPageBreak/>
              <w:t>Animal category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34E" w:rsidRDefault="00A27BA1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079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05234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Pigs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8704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Cattle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20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Poultry</w:t>
            </w:r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460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28D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Fur</w:t>
            </w:r>
            <w:r w:rsidR="0035528D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:rsidR="001A58E2" w:rsidRPr="00D9609E" w:rsidRDefault="00A27BA1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16568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Other: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1A58E2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E2" w:rsidRPr="00D9609E" w:rsidRDefault="001A58E2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Level of production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E2" w:rsidRDefault="00A27BA1" w:rsidP="001A58E2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373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inishing pigs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6654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iglets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1229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Dairy cows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741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alves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  <w:p w:rsidR="001A58E2" w:rsidRDefault="00A27BA1" w:rsidP="00861905">
            <w:pPr>
              <w:jc w:val="both"/>
              <w:rPr>
                <w:rFonts w:ascii="MS Gothic" w:eastAsia="MS Gothic" w:hAnsi="MS Gothic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92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Laying hens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4851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B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roilers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912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thers:__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__________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</w:tc>
      </w:tr>
      <w:tr w:rsidR="007300D6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4E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environmental effects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D0" w:rsidRDefault="00A27BA1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7833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Ammonia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104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Odour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86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Dust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:rsidR="0005234E" w:rsidRPr="00D9609E" w:rsidRDefault="00A27BA1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9519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 xml:space="preserve"> 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71767E" w:rsidRPr="00A8423B">
              <w:rPr>
                <w:rFonts w:asciiTheme="minorHAnsi" w:eastAsia="MS Gothic" w:hAnsiTheme="minorHAnsi"/>
                <w:sz w:val="24"/>
                <w:szCs w:val="24"/>
                <w:u w:val="single"/>
                <w:lang w:val="en-US"/>
              </w:rPr>
              <w:t>_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>__________________</w:t>
            </w:r>
          </w:p>
        </w:tc>
      </w:tr>
      <w:tr w:rsidR="00885309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09" w:rsidRPr="00D9609E" w:rsidRDefault="0066291A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Necessary conditions for environmental performance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9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56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Limitations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66291A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A" w:rsidRPr="00D9609E" w:rsidRDefault="0066291A" w:rsidP="0071767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Side effects (e.g. noise, electricity consumption, GHG)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A" w:rsidRPr="00D9609E" w:rsidRDefault="0066291A" w:rsidP="0066291A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Other benefits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Relevant alternatives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Natural resources (water, energy, other) are under direct control.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A27BA1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928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1655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technical standards, regulations or references applicable to this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Is the technology operationally stable?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A27BA1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3818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9873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Technology available on the market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A27BA1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5696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8225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5D8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Yes, since</w:t>
            </w:r>
            <w:r w:rsidR="002D2247" w:rsidRPr="00A8423B">
              <w:rPr>
                <w:rFonts w:asciiTheme="minorHAnsi" w:hAnsiTheme="minorHAnsi"/>
                <w:sz w:val="24"/>
                <w:szCs w:val="24"/>
                <w:lang w:val="en-US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___</w:t>
            </w:r>
            <w:r w:rsidR="002C5D8E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(‘year’)</w:t>
            </w:r>
          </w:p>
          <w:p w:rsidR="002D2247" w:rsidRPr="00D9609E" w:rsidRDefault="00A27BA1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9014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Prototype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855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Pilot scale demonstration unit</w:t>
            </w: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If prototype/pilot: 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list 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planned changes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Intellectual Property Rights: </w:t>
            </w:r>
          </w:p>
          <w:p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sole and full owner of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:rsidR="002D2247" w:rsidRPr="00D9609E" w:rsidRDefault="00A27BA1" w:rsidP="00945CD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0419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6388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2D2247" w:rsidRPr="00D9609E" w:rsidTr="00EE1988">
        <w:trPr>
          <w:cantSplit/>
          <w:trHeight w:val="28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47" w:rsidRPr="00D9609E" w:rsidRDefault="002D2247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Are there any Intellectual Property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Right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issues in respect of this technology or any part or aspect of the technology that might prevent its development and/or which could result in any legal or other issues for the VERA program?</w:t>
            </w:r>
          </w:p>
          <w:p w:rsidR="002D2247" w:rsidRPr="00D9609E" w:rsidRDefault="00A27BA1" w:rsidP="002D2247">
            <w:pPr>
              <w:ind w:left="459"/>
              <w:rPr>
                <w:lang w:val="en-US"/>
              </w:rPr>
            </w:pPr>
            <w:sdt>
              <w:sdtPr>
                <w:rPr>
                  <w:lang w:val="en-US"/>
                </w:rPr>
                <w:id w:val="-7807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Yes</w:t>
            </w:r>
            <w:r w:rsidR="002D2247" w:rsidRPr="00D9609E">
              <w:rPr>
                <w:lang w:val="en-US"/>
              </w:rPr>
              <w:tab/>
            </w:r>
            <w:r w:rsidR="002D2247" w:rsidRPr="00D9609E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940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No</w:t>
            </w:r>
          </w:p>
        </w:tc>
      </w:tr>
    </w:tbl>
    <w:p w:rsidR="0035528D" w:rsidRPr="0035528D" w:rsidRDefault="0035528D" w:rsidP="0035528D">
      <w:pPr>
        <w:rPr>
          <w:lang w:val="en-US" w:bidi="de-DE"/>
        </w:rPr>
      </w:pPr>
    </w:p>
    <w:p w:rsidR="00975FAE" w:rsidRPr="00D9609E" w:rsidRDefault="00975FAE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lastRenderedPageBreak/>
        <w:t>Technology list</w:t>
      </w:r>
    </w:p>
    <w:p w:rsidR="00975FAE" w:rsidRDefault="00A27BA1" w:rsidP="0071767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-15382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975FAE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Danish Technology list?</w:t>
      </w:r>
    </w:p>
    <w:p w:rsidR="0035528D" w:rsidRDefault="00A27BA1" w:rsidP="0035528D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6470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</w:t>
      </w:r>
      <w:r w:rsidR="0035528D">
        <w:rPr>
          <w:rFonts w:asciiTheme="minorHAnsi" w:hAnsiTheme="minorHAnsi"/>
          <w:sz w:val="24"/>
          <w:szCs w:val="24"/>
          <w:lang w:val="en-US" w:bidi="de-DE"/>
        </w:rPr>
        <w:t>Dutch TacRav list</w:t>
      </w:r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>?</w:t>
      </w:r>
    </w:p>
    <w:p w:rsidR="00975FAE" w:rsidRPr="00D9609E" w:rsidRDefault="00975FAE" w:rsidP="00975FA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:rsidR="00975FAE" w:rsidRPr="00D9609E" w:rsidRDefault="00975FAE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Appendix</w:t>
      </w:r>
    </w:p>
    <w:p w:rsidR="0071767E" w:rsidRPr="00D9609E" w:rsidRDefault="00975FAE" w:rsidP="00975FAE">
      <w:pPr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hAnsiTheme="minorHAnsi"/>
          <w:sz w:val="24"/>
          <w:szCs w:val="24"/>
          <w:lang w:val="en-US" w:bidi="de-DE"/>
        </w:rPr>
        <w:t xml:space="preserve">     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Please add the following documents to your application</w:t>
      </w:r>
      <w:r w:rsidR="00000AAA" w:rsidRPr="00D9609E">
        <w:rPr>
          <w:rFonts w:asciiTheme="minorHAnsi" w:eastAsia="MS Gothic" w:hAnsiTheme="minorHAnsi"/>
          <w:sz w:val="24"/>
          <w:szCs w:val="24"/>
          <w:lang w:val="en-US" w:bidi="de-DE"/>
        </w:rPr>
        <w:t>:</w:t>
      </w:r>
    </w:p>
    <w:p w:rsidR="00000AAA" w:rsidRDefault="00A27BA1" w:rsidP="00000AAA">
      <w:pPr>
        <w:ind w:left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753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User manual</w:t>
      </w:r>
    </w:p>
    <w:p w:rsidR="004F09B4" w:rsidRPr="00D9609E" w:rsidRDefault="00A27BA1" w:rsidP="004F09B4">
      <w:pPr>
        <w:ind w:firstLine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13253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4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4F09B4" w:rsidRPr="00D9609E">
        <w:rPr>
          <w:rFonts w:asciiTheme="minorHAnsi" w:hAnsiTheme="minorHAnsi"/>
          <w:sz w:val="24"/>
          <w:szCs w:val="24"/>
          <w:lang w:val="en-US" w:bidi="de-DE"/>
        </w:rPr>
        <w:t xml:space="preserve"> Test report</w:t>
      </w:r>
      <w:r w:rsidR="004F09B4">
        <w:rPr>
          <w:rFonts w:asciiTheme="minorHAnsi" w:hAnsiTheme="minorHAnsi"/>
          <w:sz w:val="24"/>
          <w:szCs w:val="24"/>
          <w:lang w:val="en-US" w:bidi="de-DE"/>
        </w:rPr>
        <w:t>(s), if available</w:t>
      </w:r>
    </w:p>
    <w:p w:rsidR="00975FAE" w:rsidRPr="00D9609E" w:rsidRDefault="00A27BA1" w:rsidP="004F09B4">
      <w:pPr>
        <w:ind w:left="720"/>
        <w:rPr>
          <w:rFonts w:asciiTheme="minorHAnsi" w:hAnsiTheme="minorHAnsi"/>
          <w:sz w:val="24"/>
          <w:szCs w:val="24"/>
          <w:lang w:val="en-US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8247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8CB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 Additional d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o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c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uments (</w:t>
      </w:r>
      <w:r w:rsidR="004A497B">
        <w:rPr>
          <w:rFonts w:asciiTheme="minorHAnsi" w:hAnsiTheme="minorHAnsi"/>
          <w:sz w:val="24"/>
          <w:szCs w:val="24"/>
          <w:lang w:val="en-US" w:bidi="de-DE"/>
        </w:rPr>
        <w:t>e.g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. technical documentation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>, license/ intellectual property rights,</w:t>
      </w:r>
      <w:r w:rsidR="002D2247">
        <w:rPr>
          <w:rFonts w:asciiTheme="minorHAnsi" w:hAnsiTheme="minorHAnsi"/>
          <w:sz w:val="24"/>
          <w:szCs w:val="24"/>
          <w:lang w:val="en-US" w:bidi="de-DE"/>
        </w:rPr>
        <w:t xml:space="preserve"> health &amp; safety requirements, statements of fulfillment of regulatory requirements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 xml:space="preserve"> etc.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). 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br/>
        <w:t xml:space="preserve"> </w:t>
      </w:r>
    </w:p>
    <w:p w:rsidR="00000AAA" w:rsidRPr="00D9609E" w:rsidRDefault="00000AAA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Conditions</w:t>
      </w:r>
    </w:p>
    <w:p w:rsidR="00701DC7" w:rsidRPr="00D9609E" w:rsidRDefault="00A27BA1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7126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Applicant has read and agreed upon the conditions for submission and </w:t>
      </w:r>
      <w:r w:rsidR="0071767E" w:rsidRPr="00D9609E">
        <w:rPr>
          <w:rFonts w:asciiTheme="minorHAnsi" w:hAnsiTheme="minorHAnsi"/>
          <w:sz w:val="24"/>
          <w:szCs w:val="24"/>
          <w:lang w:val="en-US" w:bidi="de-DE"/>
        </w:rPr>
        <w:t>processing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of the application for a VERA Verification Statement.</w:t>
      </w:r>
    </w:p>
    <w:p w:rsidR="00772A9E" w:rsidRPr="00D9609E" w:rsidRDefault="00772A9E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:rsidR="00772A9E" w:rsidRPr="00D9609E" w:rsidRDefault="00701DC7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Please note that, once a verification contract is concluded, the main process documents including the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application form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verification report, will be shar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ed with the International VERA C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ommission (I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VC), the VERA Expert G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roup,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the national VERA Secretariats</w:t>
      </w:r>
      <w:r w:rsidR="002C5D8E">
        <w:rPr>
          <w:rFonts w:asciiTheme="minorHAnsi" w:eastAsia="MS Gothic" w:hAnsiTheme="minorHAnsi"/>
          <w:sz w:val="24"/>
          <w:szCs w:val="24"/>
          <w:lang w:val="en-US" w:bidi="de-DE"/>
        </w:rPr>
        <w:t xml:space="preserve"> in a confidential manner.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The purpose of information sharing is harmonization and improvement of VERA. All members of the IVC have the same confidentiality obligations as the International VERA Secretariat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and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as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 any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verification body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</w:p>
    <w:p w:rsidR="00772A9E" w:rsidRPr="00D9609E" w:rsidRDefault="00772A9E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</w:p>
    <w:p w:rsidR="00772A9E" w:rsidRPr="00D9609E" w:rsidRDefault="00A27BA1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sdt>
        <w:sdtPr>
          <w:rPr>
            <w:lang w:val="en-US"/>
          </w:rPr>
          <w:id w:val="6381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72A9E" w:rsidRPr="00D9609E">
        <w:rPr>
          <w:lang w:val="en-US"/>
        </w:rPr>
        <w:tab/>
      </w:r>
      <w:r w:rsidR="00772A9E" w:rsidRPr="00D9609E">
        <w:rPr>
          <w:rFonts w:asciiTheme="minorHAnsi" w:hAnsiTheme="minorHAnsi"/>
          <w:sz w:val="24"/>
          <w:szCs w:val="24"/>
          <w:lang w:val="en-US"/>
        </w:rPr>
        <w:t>Please tick here to authorize the Verification Body to share the information provided in a confidential way with the VERA expert groups and the national VERA Secretariats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</w:p>
    <w:p w:rsidR="00772A9E" w:rsidRPr="00D9609E" w:rsidRDefault="00772A9E" w:rsidP="00701DC7">
      <w:pPr>
        <w:rPr>
          <w:lang w:val="en-US"/>
        </w:rPr>
      </w:pPr>
    </w:p>
    <w:p w:rsidR="00526D0C" w:rsidRPr="00D9609E" w:rsidRDefault="007300D6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Please send the completed application form together with the necessary documents </w:t>
      </w:r>
      <w:r w:rsidR="0071767E" w:rsidRPr="00D9609E">
        <w:rPr>
          <w:rFonts w:asciiTheme="minorHAnsi" w:hAnsiTheme="minorHAnsi"/>
          <w:sz w:val="24"/>
          <w:szCs w:val="24"/>
          <w:lang w:val="en-US"/>
        </w:rPr>
        <w:t xml:space="preserve">either </w:t>
      </w:r>
    </w:p>
    <w:p w:rsidR="00E40024" w:rsidRPr="00D9609E" w:rsidRDefault="00861905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by e</w:t>
      </w:r>
      <w:r w:rsidR="007300D6" w:rsidRPr="00D9609E">
        <w:rPr>
          <w:rFonts w:asciiTheme="minorHAnsi" w:hAnsiTheme="minorHAnsi"/>
          <w:sz w:val="24"/>
          <w:szCs w:val="24"/>
          <w:lang w:val="en-US"/>
        </w:rPr>
        <w:t xml:space="preserve">mail to </w:t>
      </w:r>
      <w:hyperlink r:id="rId8" w:history="1">
        <w:r w:rsidR="00C174E5" w:rsidRPr="00D9609E">
          <w:rPr>
            <w:rStyle w:val="Hyperlink"/>
            <w:rFonts w:asciiTheme="minorHAnsi" w:hAnsiTheme="minorHAnsi"/>
            <w:sz w:val="24"/>
            <w:szCs w:val="24"/>
            <w:lang w:val="en-US"/>
          </w:rPr>
          <w:t>info@vera-verification.eu</w:t>
        </w:r>
      </w:hyperlink>
    </w:p>
    <w:p w:rsidR="00244C7C" w:rsidRPr="00D9609E" w:rsidRDefault="00D72D52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or 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on a data CD </w:t>
      </w:r>
      <w:r w:rsidRPr="00D9609E">
        <w:rPr>
          <w:rFonts w:asciiTheme="minorHAnsi" w:hAnsiTheme="minorHAnsi"/>
          <w:sz w:val="24"/>
          <w:szCs w:val="24"/>
          <w:lang w:val="en-US"/>
        </w:rPr>
        <w:t>by standard postage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 to</w:t>
      </w:r>
    </w:p>
    <w:p w:rsidR="00244C7C" w:rsidRPr="00D9609E" w:rsidRDefault="00244C7C">
      <w:pPr>
        <w:rPr>
          <w:rFonts w:asciiTheme="minorHAnsi" w:hAnsiTheme="minorHAnsi"/>
          <w:sz w:val="24"/>
          <w:szCs w:val="24"/>
          <w:lang w:val="en-US"/>
        </w:rPr>
      </w:pPr>
    </w:p>
    <w:p w:rsidR="00244C7C" w:rsidRDefault="00244C7C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International VERA Secretariat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D9609E">
        <w:rPr>
          <w:rFonts w:asciiTheme="minorHAnsi" w:hAnsiTheme="minorHAnsi"/>
          <w:sz w:val="24"/>
          <w:szCs w:val="24"/>
          <w:lang w:val="en-US"/>
        </w:rPr>
        <w:t>Max-Eyth-Weg 1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64823 Groß-Umstadt, </w:t>
      </w:r>
      <w:r w:rsidRPr="00D9609E">
        <w:rPr>
          <w:rFonts w:asciiTheme="minorHAnsi" w:hAnsiTheme="minorHAnsi"/>
          <w:sz w:val="24"/>
          <w:szCs w:val="24"/>
          <w:lang w:val="en-US"/>
        </w:rPr>
        <w:t>Germany</w:t>
      </w:r>
    </w:p>
    <w:p w:rsidR="007300D6" w:rsidRDefault="003D2F7E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or </w:t>
      </w:r>
      <w:r w:rsidR="008D58E4">
        <w:rPr>
          <w:rFonts w:asciiTheme="minorHAnsi" w:hAnsiTheme="minorHAnsi"/>
          <w:sz w:val="24"/>
          <w:szCs w:val="24"/>
          <w:lang w:val="en-US"/>
        </w:rPr>
        <w:t xml:space="preserve">directly to your National VERA Secretariat. </w:t>
      </w: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___________________________  </w:t>
      </w:r>
      <w:r>
        <w:rPr>
          <w:rFonts w:asciiTheme="minorHAnsi" w:hAnsiTheme="minorHAnsi"/>
          <w:sz w:val="24"/>
          <w:szCs w:val="24"/>
          <w:lang w:val="en-US"/>
        </w:rPr>
        <w:tab/>
        <w:t>___________________________________</w:t>
      </w:r>
    </w:p>
    <w:p w:rsidR="004A497B" w:rsidRPr="00D9609E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Date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Signature, stamp</w:t>
      </w:r>
    </w:p>
    <w:sectPr w:rsidR="004A497B" w:rsidRPr="00D9609E" w:rsidSect="00EE1988">
      <w:headerReference w:type="default" r:id="rId9"/>
      <w:footerReference w:type="default" r:id="rId10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70" w:rsidRDefault="00912670" w:rsidP="00912670">
      <w:r>
        <w:separator/>
      </w:r>
    </w:p>
  </w:endnote>
  <w:endnote w:type="continuationSeparator" w:id="0">
    <w:p w:rsidR="00912670" w:rsidRDefault="00912670" w:rsidP="009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D6" w:rsidRPr="00320BCC" w:rsidRDefault="007300D6" w:rsidP="007300D6">
    <w:pPr>
      <w:pStyle w:val="Footer"/>
      <w:jc w:val="center"/>
      <w:rPr>
        <w:rStyle w:val="Hyperlink"/>
      </w:rPr>
    </w:pPr>
  </w:p>
  <w:p w:rsidR="007300D6" w:rsidRPr="00320BCC" w:rsidRDefault="007300D6" w:rsidP="00975FAE">
    <w:pPr>
      <w:pStyle w:val="Footer"/>
      <w:jc w:val="center"/>
      <w:rPr>
        <w:color w:val="0000FF" w:themeColor="hyperlink"/>
        <w:u w:val="single"/>
      </w:rPr>
    </w:pPr>
  </w:p>
  <w:p w:rsidR="00975FAE" w:rsidRPr="00592121" w:rsidRDefault="00D72D52" w:rsidP="00975FAE">
    <w:pPr>
      <w:pStyle w:val="Footer"/>
      <w:jc w:val="center"/>
      <w:rPr>
        <w:rFonts w:asciiTheme="minorHAnsi" w:hAnsiTheme="minorHAnsi"/>
        <w:lang w:val="en-GB"/>
      </w:rPr>
    </w:pPr>
    <w:r>
      <w:rPr>
        <w:rFonts w:asciiTheme="minorHAnsi" w:hAnsiTheme="minorHAnsi"/>
        <w:b/>
        <w:lang w:val="en-GB"/>
      </w:rPr>
      <w:t>Inter</w:t>
    </w:r>
    <w:r w:rsidR="00975FAE" w:rsidRPr="00592121">
      <w:rPr>
        <w:rFonts w:asciiTheme="minorHAnsi" w:hAnsiTheme="minorHAnsi"/>
        <w:b/>
        <w:lang w:val="en-GB"/>
      </w:rPr>
      <w:t>national VERA Secretariat</w:t>
    </w:r>
    <w:r w:rsidR="00975FAE" w:rsidRPr="00592121">
      <w:rPr>
        <w:rFonts w:asciiTheme="minorHAnsi" w:hAnsiTheme="minorHAnsi"/>
        <w:lang w:val="en-GB"/>
      </w:rPr>
      <w:t>, Max-Eyth-Weg 1, 64823 Gross-Umstadt, Germany</w:t>
    </w:r>
  </w:p>
  <w:p w:rsidR="007300D6" w:rsidRPr="00885309" w:rsidRDefault="00885309" w:rsidP="00885309">
    <w:pPr>
      <w:pStyle w:val="Footer"/>
      <w:jc w:val="center"/>
      <w:rPr>
        <w:rFonts w:asciiTheme="minorHAnsi" w:hAnsiTheme="minorHAnsi"/>
        <w:lang w:val="en-GB"/>
      </w:rPr>
    </w:pPr>
    <w:r>
      <w:rPr>
        <w:rFonts w:asciiTheme="minorHAnsi" w:hAnsiTheme="minorHAnsi"/>
        <w:lang w:val="en-GB"/>
      </w:rPr>
      <w:t xml:space="preserve">Phone +49 69 24788-639 </w:t>
    </w:r>
    <w:r w:rsidR="00094AE1">
      <w:rPr>
        <w:rFonts w:asciiTheme="minorHAnsi" w:hAnsiTheme="minorHAnsi"/>
        <w:lang w:val="en-GB"/>
      </w:rPr>
      <w:t>E</w:t>
    </w:r>
    <w:r w:rsidR="00975FAE" w:rsidRPr="00592121">
      <w:rPr>
        <w:rFonts w:asciiTheme="minorHAnsi" w:hAnsiTheme="minorHAnsi"/>
        <w:lang w:val="en-GB"/>
      </w:rPr>
      <w:t xml:space="preserve">mail: </w:t>
    </w:r>
    <w:hyperlink r:id="rId1" w:history="1">
      <w:r w:rsidR="00094AE1" w:rsidRPr="00B65649">
        <w:rPr>
          <w:rStyle w:val="Hyperlink"/>
          <w:rFonts w:asciiTheme="minorHAnsi" w:hAnsiTheme="minorHAnsi"/>
          <w:lang w:val="en-GB"/>
        </w:rPr>
        <w:t>info@vera-verification.eu</w:t>
      </w:r>
    </w:hyperlink>
    <w:r>
      <w:rPr>
        <w:rFonts w:asciiTheme="minorHAnsi" w:hAnsiTheme="minorHAnsi"/>
        <w:lang w:val="en-GB"/>
      </w:rPr>
      <w:t xml:space="preserve">    </w:t>
    </w:r>
    <w:hyperlink r:id="rId2" w:history="1">
      <w:r w:rsidR="002F15B2" w:rsidRPr="00F15238">
        <w:rPr>
          <w:rStyle w:val="Hyperlink"/>
          <w:rFonts w:asciiTheme="minorHAnsi" w:hAnsiTheme="minorHAnsi"/>
          <w:sz w:val="20"/>
          <w:szCs w:val="20"/>
        </w:rPr>
        <w:t>www</w:t>
      </w:r>
      <w:r w:rsidR="002F15B2" w:rsidRPr="00F15238">
        <w:rPr>
          <w:rStyle w:val="Hyperlink"/>
          <w:rFonts w:asciiTheme="minorHAnsi" w:hAnsiTheme="minorHAnsi"/>
        </w:rPr>
        <w:t>.vera-verification.eu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70" w:rsidRDefault="00912670" w:rsidP="00912670">
      <w:r>
        <w:separator/>
      </w:r>
    </w:p>
  </w:footnote>
  <w:footnote w:type="continuationSeparator" w:id="0">
    <w:p w:rsidR="00912670" w:rsidRDefault="00912670" w:rsidP="0091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70" w:rsidRDefault="00912670" w:rsidP="00912670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3F34B37" wp14:editId="17994224">
          <wp:extent cx="1838325" cy="87968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_brevhovede_2-linier_mluft_v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832" cy="88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670" w:rsidRDefault="0091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1F6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8B"/>
    <w:multiLevelType w:val="hybridMultilevel"/>
    <w:tmpl w:val="36A85A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F69"/>
    <w:multiLevelType w:val="hybridMultilevel"/>
    <w:tmpl w:val="2466D4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0D3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412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B90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rnkSPKDLMFdbzT+XYU7QGD+TN1U6XvIo6yOobiOtzABJ5Nz2AD/HdleWw/lxvw53mcPuUDu1uvtu1rlvhKU2g==" w:salt="EkFr0eJWG6xklFYWX/pN6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70"/>
    <w:rsid w:val="00000AAA"/>
    <w:rsid w:val="0000352F"/>
    <w:rsid w:val="00031E1D"/>
    <w:rsid w:val="0005234E"/>
    <w:rsid w:val="00094AE1"/>
    <w:rsid w:val="000E0B00"/>
    <w:rsid w:val="00101E2B"/>
    <w:rsid w:val="001327F1"/>
    <w:rsid w:val="00184915"/>
    <w:rsid w:val="001A58E2"/>
    <w:rsid w:val="00237F3B"/>
    <w:rsid w:val="00244670"/>
    <w:rsid w:val="00244C7C"/>
    <w:rsid w:val="002A282F"/>
    <w:rsid w:val="002C5D8E"/>
    <w:rsid w:val="002D2247"/>
    <w:rsid w:val="002F15B2"/>
    <w:rsid w:val="0035528D"/>
    <w:rsid w:val="003A404E"/>
    <w:rsid w:val="003D02E7"/>
    <w:rsid w:val="003D1026"/>
    <w:rsid w:val="003D2F7E"/>
    <w:rsid w:val="004422E6"/>
    <w:rsid w:val="0047044B"/>
    <w:rsid w:val="00483B34"/>
    <w:rsid w:val="00490044"/>
    <w:rsid w:val="004A497B"/>
    <w:rsid w:val="004F09B4"/>
    <w:rsid w:val="00526D0C"/>
    <w:rsid w:val="00560197"/>
    <w:rsid w:val="00592121"/>
    <w:rsid w:val="005F36EF"/>
    <w:rsid w:val="006108CB"/>
    <w:rsid w:val="00652742"/>
    <w:rsid w:val="0066291A"/>
    <w:rsid w:val="00701DC7"/>
    <w:rsid w:val="0071767E"/>
    <w:rsid w:val="007300D6"/>
    <w:rsid w:val="007371BB"/>
    <w:rsid w:val="00770545"/>
    <w:rsid w:val="00772A9E"/>
    <w:rsid w:val="008153EB"/>
    <w:rsid w:val="00826507"/>
    <w:rsid w:val="00861905"/>
    <w:rsid w:val="008738F3"/>
    <w:rsid w:val="00885309"/>
    <w:rsid w:val="008D58E4"/>
    <w:rsid w:val="00912670"/>
    <w:rsid w:val="00945CD0"/>
    <w:rsid w:val="00975FAE"/>
    <w:rsid w:val="009A57B4"/>
    <w:rsid w:val="009B1CEB"/>
    <w:rsid w:val="009E367E"/>
    <w:rsid w:val="009F538B"/>
    <w:rsid w:val="00A27BA1"/>
    <w:rsid w:val="00A8423B"/>
    <w:rsid w:val="00AC65D2"/>
    <w:rsid w:val="00AE0619"/>
    <w:rsid w:val="00B4136D"/>
    <w:rsid w:val="00B54095"/>
    <w:rsid w:val="00C174E5"/>
    <w:rsid w:val="00C755DA"/>
    <w:rsid w:val="00D6182A"/>
    <w:rsid w:val="00D72D52"/>
    <w:rsid w:val="00D908FE"/>
    <w:rsid w:val="00D9609E"/>
    <w:rsid w:val="00E40024"/>
    <w:rsid w:val="00E928FF"/>
    <w:rsid w:val="00ED3477"/>
    <w:rsid w:val="00EE1988"/>
    <w:rsid w:val="00F20CB2"/>
    <w:rsid w:val="00F22927"/>
    <w:rsid w:val="00F63947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52763-5C26-4EED-AEA4-B208D89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right"/>
    </w:pPr>
  </w:style>
  <w:style w:type="paragraph" w:styleId="Date">
    <w:name w:val="Date"/>
    <w:basedOn w:val="Normal"/>
    <w:next w:val="Normal"/>
    <w:semiHidden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912670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30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0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a-verificat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a-verification.eu" TargetMode="External"/><Relationship Id="rId1" Type="http://schemas.openxmlformats.org/officeDocument/2006/relationships/hyperlink" Target="mailto:info@vera-verific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rnoff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Notfall.dotx</Template>
  <TotalTime>1</TotalTime>
  <Pages>3</Pages>
  <Words>542</Words>
  <Characters>3870</Characters>
  <Application>Microsoft Office Word</Application>
  <DocSecurity>4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Beckert</dc:creator>
  <cp:keywords/>
  <dc:description/>
  <cp:lastModifiedBy>Marleen Schoemaker</cp:lastModifiedBy>
  <cp:revision>2</cp:revision>
  <cp:lastPrinted>2016-11-01T09:15:00Z</cp:lastPrinted>
  <dcterms:created xsi:type="dcterms:W3CDTF">2019-03-25T09:26:00Z</dcterms:created>
  <dcterms:modified xsi:type="dcterms:W3CDTF">2019-03-25T09:26:00Z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