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899F7" w14:textId="77777777" w:rsidR="003A404E" w:rsidRPr="00D9609E" w:rsidRDefault="00912670" w:rsidP="00EE1988">
      <w:pPr>
        <w:pStyle w:val="Heading1"/>
        <w:jc w:val="center"/>
        <w:rPr>
          <w:rFonts w:asciiTheme="minorHAnsi" w:hAnsiTheme="minorHAnsi"/>
          <w:sz w:val="36"/>
          <w:szCs w:val="24"/>
          <w:lang w:val="en-US"/>
        </w:rPr>
      </w:pPr>
      <w:bookmarkStart w:id="0" w:name="_GoBack"/>
      <w:bookmarkEnd w:id="0"/>
      <w:r w:rsidRPr="00D9609E">
        <w:rPr>
          <w:rFonts w:asciiTheme="minorHAnsi" w:hAnsiTheme="minorHAnsi"/>
          <w:sz w:val="36"/>
          <w:szCs w:val="24"/>
          <w:lang w:val="en-US"/>
        </w:rPr>
        <w:t>Application for VERA Verification Statement</w:t>
      </w:r>
    </w:p>
    <w:p w14:paraId="08178E72" w14:textId="77777777" w:rsidR="00244670" w:rsidRDefault="00244670" w:rsidP="00244670">
      <w:pPr>
        <w:pStyle w:val="Date"/>
        <w:rPr>
          <w:rFonts w:asciiTheme="minorHAnsi" w:hAnsiTheme="minorHAnsi"/>
          <w:sz w:val="24"/>
          <w:szCs w:val="24"/>
          <w:lang w:val="en-US"/>
        </w:rPr>
      </w:pPr>
    </w:p>
    <w:p w14:paraId="0AC06C9B" w14:textId="77777777" w:rsidR="003A404E" w:rsidRPr="00D9609E" w:rsidRDefault="00912670" w:rsidP="00244670">
      <w:pPr>
        <w:pStyle w:val="Date"/>
        <w:rPr>
          <w:rFonts w:asciiTheme="minorHAnsi" w:hAnsiTheme="minorHAnsi"/>
          <w:sz w:val="24"/>
          <w:szCs w:val="24"/>
          <w:lang w:val="en-US"/>
        </w:rPr>
      </w:pPr>
      <w:r w:rsidRPr="00D9609E">
        <w:rPr>
          <w:rFonts w:asciiTheme="minorHAnsi" w:hAnsiTheme="minorHAnsi"/>
          <w:sz w:val="24"/>
          <w:szCs w:val="24"/>
          <w:lang w:val="en-US"/>
        </w:rPr>
        <w:t>Application date</w:t>
      </w:r>
      <w:r w:rsidR="00B54095" w:rsidRPr="00D9609E">
        <w:rPr>
          <w:rFonts w:asciiTheme="minorHAnsi" w:hAnsiTheme="minorHAnsi"/>
          <w:sz w:val="24"/>
          <w:szCs w:val="24"/>
          <w:lang w:val="en-US"/>
        </w:rPr>
        <w:t xml:space="preserve">: </w:t>
      </w:r>
      <w:r w:rsidR="00885309" w:rsidRPr="00D9609E">
        <w:rPr>
          <w:rFonts w:asciiTheme="minorHAnsi" w:hAnsiTheme="minorHAnsi"/>
          <w:sz w:val="24"/>
          <w:szCs w:val="24"/>
          <w:lang w:val="en-US"/>
        </w:rPr>
        <w:t>___</w:t>
      </w:r>
      <w:r w:rsidR="00861905" w:rsidRPr="00A8423B">
        <w:rPr>
          <w:rFonts w:asciiTheme="minorHAnsi" w:hAnsiTheme="minorHAnsi"/>
          <w:sz w:val="24"/>
          <w:szCs w:val="24"/>
          <w:u w:val="single"/>
          <w:lang w:val="en-US" w:bidi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1905" w:rsidRPr="00A8423B">
        <w:rPr>
          <w:rFonts w:asciiTheme="minorHAnsi" w:hAnsiTheme="minorHAnsi"/>
          <w:sz w:val="24"/>
          <w:szCs w:val="24"/>
          <w:u w:val="single"/>
          <w:lang w:val="en-US" w:bidi="de-DE"/>
        </w:rPr>
        <w:instrText xml:space="preserve"> FORMTEXT </w:instrText>
      </w:r>
      <w:r w:rsidR="00861905" w:rsidRPr="00A8423B">
        <w:rPr>
          <w:rFonts w:asciiTheme="minorHAnsi" w:hAnsiTheme="minorHAnsi"/>
          <w:sz w:val="24"/>
          <w:szCs w:val="24"/>
          <w:u w:val="single"/>
          <w:lang w:val="en-US" w:bidi="de-DE"/>
        </w:rPr>
      </w:r>
      <w:r w:rsidR="00861905" w:rsidRPr="00A8423B">
        <w:rPr>
          <w:rFonts w:asciiTheme="minorHAnsi" w:hAnsiTheme="minorHAnsi"/>
          <w:sz w:val="24"/>
          <w:szCs w:val="24"/>
          <w:u w:val="single"/>
          <w:lang w:val="en-US" w:bidi="de-DE"/>
        </w:rPr>
        <w:fldChar w:fldCharType="separate"/>
      </w:r>
      <w:r w:rsidR="00861905" w:rsidRPr="00A8423B">
        <w:rPr>
          <w:rFonts w:asciiTheme="minorHAnsi" w:hAnsiTheme="minorHAnsi"/>
          <w:noProof/>
          <w:sz w:val="24"/>
          <w:szCs w:val="24"/>
          <w:u w:val="single"/>
          <w:lang w:val="en-US" w:bidi="de-DE"/>
        </w:rPr>
        <w:t> </w:t>
      </w:r>
      <w:r w:rsidR="00861905" w:rsidRPr="00A8423B">
        <w:rPr>
          <w:rFonts w:asciiTheme="minorHAnsi" w:hAnsiTheme="minorHAnsi"/>
          <w:noProof/>
          <w:sz w:val="24"/>
          <w:szCs w:val="24"/>
          <w:u w:val="single"/>
          <w:lang w:val="en-US" w:bidi="de-DE"/>
        </w:rPr>
        <w:t> </w:t>
      </w:r>
      <w:r w:rsidR="00861905" w:rsidRPr="00A8423B">
        <w:rPr>
          <w:rFonts w:asciiTheme="minorHAnsi" w:hAnsiTheme="minorHAnsi"/>
          <w:noProof/>
          <w:sz w:val="24"/>
          <w:szCs w:val="24"/>
          <w:u w:val="single"/>
          <w:lang w:val="en-US" w:bidi="de-DE"/>
        </w:rPr>
        <w:t> </w:t>
      </w:r>
      <w:r w:rsidR="00861905" w:rsidRPr="00A8423B">
        <w:rPr>
          <w:rFonts w:asciiTheme="minorHAnsi" w:hAnsiTheme="minorHAnsi"/>
          <w:noProof/>
          <w:sz w:val="24"/>
          <w:szCs w:val="24"/>
          <w:u w:val="single"/>
          <w:lang w:val="en-US" w:bidi="de-DE"/>
        </w:rPr>
        <w:t> </w:t>
      </w:r>
      <w:r w:rsidR="00861905" w:rsidRPr="00A8423B">
        <w:rPr>
          <w:rFonts w:asciiTheme="minorHAnsi" w:hAnsiTheme="minorHAnsi"/>
          <w:noProof/>
          <w:sz w:val="24"/>
          <w:szCs w:val="24"/>
          <w:u w:val="single"/>
          <w:lang w:val="en-US" w:bidi="de-DE"/>
        </w:rPr>
        <w:t> </w:t>
      </w:r>
      <w:r w:rsidR="00861905" w:rsidRPr="00A8423B">
        <w:rPr>
          <w:rFonts w:asciiTheme="minorHAnsi" w:hAnsiTheme="minorHAnsi"/>
          <w:sz w:val="24"/>
          <w:szCs w:val="24"/>
          <w:u w:val="single"/>
          <w:lang w:val="en-US" w:bidi="de-DE"/>
        </w:rPr>
        <w:fldChar w:fldCharType="end"/>
      </w:r>
      <w:r w:rsidR="00885309" w:rsidRPr="00861905">
        <w:rPr>
          <w:rFonts w:asciiTheme="minorHAnsi" w:hAnsiTheme="minorHAnsi"/>
          <w:sz w:val="24"/>
          <w:szCs w:val="24"/>
          <w:u w:val="single"/>
          <w:lang w:val="en-US"/>
        </w:rPr>
        <w:t>_</w:t>
      </w:r>
      <w:r w:rsidR="00885309" w:rsidRPr="00D9609E">
        <w:rPr>
          <w:rFonts w:asciiTheme="minorHAnsi" w:hAnsiTheme="minorHAnsi"/>
          <w:sz w:val="24"/>
          <w:szCs w:val="24"/>
          <w:lang w:val="en-US"/>
        </w:rPr>
        <w:t>___________________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59"/>
        <w:gridCol w:w="5812"/>
      </w:tblGrid>
      <w:tr w:rsidR="003A404E" w:rsidRPr="00D9609E" w14:paraId="615F13E1" w14:textId="77777777" w:rsidTr="00EE1988"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32AD6" w14:textId="77777777" w:rsidR="003A404E" w:rsidRPr="00D9609E" w:rsidRDefault="00912670" w:rsidP="00EE1988">
            <w:pPr>
              <w:pStyle w:val="Heading2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Cs w:val="24"/>
                <w:lang w:val="en-US" w:bidi="de-DE"/>
              </w:rPr>
              <w:t>Applicant</w:t>
            </w:r>
          </w:p>
        </w:tc>
      </w:tr>
      <w:tr w:rsidR="00826507" w:rsidRPr="00D9609E" w14:paraId="3B3511F6" w14:textId="77777777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8B2A" w14:textId="77777777" w:rsidR="003A404E" w:rsidRPr="00D9609E" w:rsidRDefault="00885309" w:rsidP="0091267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Company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775E" w14:textId="77777777" w:rsidR="003A404E" w:rsidRPr="00EE1988" w:rsidRDefault="00ED3477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826507" w:rsidRPr="00D9609E" w14:paraId="04C316E5" w14:textId="77777777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E8C6" w14:textId="77777777" w:rsidR="003A404E" w:rsidRPr="00D9609E" w:rsidRDefault="00885309" w:rsidP="00885309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Contact person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EF0A" w14:textId="77777777" w:rsidR="003A404E" w:rsidRPr="00EE1988" w:rsidRDefault="00ED3477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  <w:bookmarkEnd w:id="1"/>
          </w:p>
        </w:tc>
      </w:tr>
      <w:tr w:rsidR="00826507" w:rsidRPr="00D9609E" w14:paraId="069C6792" w14:textId="77777777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14E0" w14:textId="77777777" w:rsidR="003A404E" w:rsidRPr="00D9609E" w:rsidRDefault="00912670" w:rsidP="0091267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AC5E" w14:textId="77777777" w:rsidR="003A404E" w:rsidRPr="00EE1988" w:rsidRDefault="00ED3477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826507" w:rsidRPr="00D9609E" w14:paraId="46898394" w14:textId="77777777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237" w14:textId="77777777" w:rsidR="003A404E" w:rsidRPr="00D9609E" w:rsidRDefault="00912670" w:rsidP="0091267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ZIP Code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B7F9" w14:textId="77777777" w:rsidR="003A404E" w:rsidRPr="00EE1988" w:rsidRDefault="00ED3477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826507" w:rsidRPr="00D9609E" w14:paraId="417FDAD7" w14:textId="77777777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A07B" w14:textId="77777777" w:rsidR="003A404E" w:rsidRPr="00D9609E" w:rsidRDefault="00912670" w:rsidP="0091267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4EBF" w14:textId="77777777" w:rsidR="003A404E" w:rsidRPr="00EE1988" w:rsidRDefault="00ED3477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826507" w:rsidRPr="00D9609E" w14:paraId="7B942729" w14:textId="77777777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41B2" w14:textId="77777777" w:rsidR="003A404E" w:rsidRPr="00D9609E" w:rsidRDefault="00912670" w:rsidP="0091267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Phone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078" w14:textId="77777777" w:rsidR="003A404E" w:rsidRPr="00EE1988" w:rsidRDefault="00ED3477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826507" w:rsidRPr="00D9609E" w14:paraId="50657CAB" w14:textId="77777777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393E" w14:textId="77777777" w:rsidR="003A404E" w:rsidRPr="00D9609E" w:rsidRDefault="00912670" w:rsidP="0091267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E859" w14:textId="77777777" w:rsidR="003A404E" w:rsidRPr="00EE1988" w:rsidRDefault="00ED3477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826507" w:rsidRPr="00D9609E" w14:paraId="1031C0A1" w14:textId="77777777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79E5" w14:textId="77777777" w:rsidR="003A404E" w:rsidRPr="00D9609E" w:rsidRDefault="00592121" w:rsidP="0091267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34DC" w14:textId="77777777" w:rsidR="003A404E" w:rsidRPr="00EE1988" w:rsidRDefault="00ED3477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885309" w:rsidRPr="00D9609E" w14:paraId="6C5253F7" w14:textId="77777777" w:rsidTr="00EE1988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98C2" w14:textId="77777777" w:rsidR="00885309" w:rsidRPr="00D9609E" w:rsidRDefault="00885309" w:rsidP="0091267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Manufacturer</w:t>
            </w:r>
          </w:p>
          <w:p w14:paraId="216C3421" w14:textId="77777777" w:rsidR="00885309" w:rsidRPr="00D9609E" w:rsidRDefault="00885309" w:rsidP="00885309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(if other)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8DCF" w14:textId="77777777" w:rsidR="00885309" w:rsidRPr="00EE1988" w:rsidRDefault="00885309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  <w:p w14:paraId="7C052466" w14:textId="77777777" w:rsidR="00885309" w:rsidRPr="00EE1988" w:rsidRDefault="00885309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</w:p>
        </w:tc>
      </w:tr>
      <w:tr w:rsidR="00826507" w:rsidRPr="00D9609E" w14:paraId="175D0E83" w14:textId="77777777" w:rsidTr="004A497B">
        <w:trPr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C0EC3" w14:textId="77777777" w:rsidR="00885309" w:rsidRPr="00D9609E" w:rsidRDefault="00885309" w:rsidP="0071767E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F1533" w14:textId="77777777" w:rsidR="003A404E" w:rsidRPr="00D9609E" w:rsidRDefault="003A404E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3A404E" w:rsidRPr="00D9609E" w14:paraId="3F598248" w14:textId="77777777" w:rsidTr="00EE1988"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267EB" w14:textId="77777777" w:rsidR="003A404E" w:rsidRPr="00D9609E" w:rsidRDefault="00912670" w:rsidP="00EE1988">
            <w:pPr>
              <w:pStyle w:val="Heading2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Cs w:val="24"/>
                <w:lang w:val="en-US" w:bidi="de-DE"/>
              </w:rPr>
              <w:t>Test</w:t>
            </w:r>
          </w:p>
        </w:tc>
      </w:tr>
      <w:tr w:rsidR="00F72CC5" w:rsidRPr="00D9609E" w14:paraId="6F9E3914" w14:textId="77777777" w:rsidTr="004A497B">
        <w:trPr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CAD0" w14:textId="77777777" w:rsidR="00F72CC5" w:rsidRPr="00D9609E" w:rsidRDefault="00F72CC5" w:rsidP="0078739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Applied test protocol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726B" w14:textId="77777777" w:rsidR="00F72CC5" w:rsidRPr="00EE1988" w:rsidRDefault="00A47653" w:rsidP="00F72CC5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  <w:lang w:val="en-US" w:bidi="de-DE"/>
                </w:rPr>
                <w:id w:val="89571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F72CC5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Housing and Management systems    </w:t>
            </w:r>
            <w:r w:rsidR="00F72CC5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819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82A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F72CC5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F72CC5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Air cleaner    </w:t>
            </w:r>
            <w:r w:rsidR="00F72CC5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37882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F72CC5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F72CC5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Covers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135217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82A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F72CC5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Slurry Separation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71285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F72CC5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Land application</w:t>
            </w:r>
          </w:p>
        </w:tc>
      </w:tr>
      <w:tr w:rsidR="00912670" w:rsidRPr="00D9609E" w14:paraId="2A91BE9C" w14:textId="77777777" w:rsidTr="00EE1988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95AD" w14:textId="77777777" w:rsidR="00912670" w:rsidRPr="00D9609E" w:rsidRDefault="00A47653">
            <w:pPr>
              <w:pStyle w:val="Heading2"/>
              <w:rPr>
                <w:rFonts w:asciiTheme="minorHAnsi" w:hAnsiTheme="minorHAnsi"/>
                <w:b w:val="0"/>
                <w:sz w:val="24"/>
                <w:szCs w:val="24"/>
                <w:lang w:val="en-US" w:bidi="de-DE"/>
              </w:rPr>
            </w:pPr>
            <w:sdt>
              <w:sdtPr>
                <w:rPr>
                  <w:rFonts w:ascii="Segoe UI Symbol" w:eastAsia="MS Gothic" w:hAnsi="Segoe UI Symbol" w:cs="Segoe UI Symbol"/>
                  <w:b w:val="0"/>
                  <w:sz w:val="24"/>
                  <w:szCs w:val="24"/>
                  <w:lang w:val="en-US" w:bidi="de-DE"/>
                </w:rPr>
                <w:id w:val="53570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cs="Segoe UI Symbol" w:hint="eastAsia"/>
                    <w:b w:val="0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3D1026" w:rsidRPr="00D9609E">
              <w:rPr>
                <w:rFonts w:asciiTheme="minorHAnsi" w:hAnsiTheme="minorHAnsi"/>
                <w:b w:val="0"/>
                <w:sz w:val="24"/>
                <w:szCs w:val="24"/>
                <w:lang w:val="en-US" w:bidi="de-DE"/>
              </w:rPr>
              <w:t xml:space="preserve"> </w:t>
            </w:r>
            <w:r w:rsidR="00912670" w:rsidRPr="00D9609E">
              <w:rPr>
                <w:rFonts w:asciiTheme="minorHAnsi" w:hAnsiTheme="minorHAnsi"/>
                <w:b w:val="0"/>
                <w:sz w:val="24"/>
                <w:szCs w:val="24"/>
                <w:lang w:val="en-US" w:bidi="de-DE"/>
              </w:rPr>
              <w:t>The test is pre-approved</w:t>
            </w:r>
            <w:r w:rsidR="00861905">
              <w:rPr>
                <w:rFonts w:asciiTheme="minorHAnsi" w:hAnsiTheme="minorHAnsi"/>
                <w:b w:val="0"/>
                <w:sz w:val="24"/>
                <w:szCs w:val="24"/>
                <w:lang w:val="en-US" w:bidi="de-DE"/>
              </w:rPr>
              <w:t xml:space="preserve"> by </w:t>
            </w:r>
            <w:r w:rsidR="00885309" w:rsidRPr="00D9609E">
              <w:rPr>
                <w:rFonts w:asciiTheme="minorHAnsi" w:hAnsiTheme="minorHAnsi"/>
                <w:b w:val="0"/>
                <w:sz w:val="24"/>
                <w:szCs w:val="24"/>
                <w:lang w:val="en-US" w:bidi="de-DE"/>
              </w:rPr>
              <w:t>______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instrText xml:space="preserve"> FORMTEXT </w:instrTex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separate"/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end"/>
            </w:r>
            <w:r w:rsidR="00885309" w:rsidRPr="00861905">
              <w:rPr>
                <w:rFonts w:asciiTheme="minorHAnsi" w:hAnsiTheme="minorHAnsi"/>
                <w:b w:val="0"/>
                <w:sz w:val="24"/>
                <w:szCs w:val="24"/>
                <w:u w:val="single"/>
                <w:lang w:val="en-US" w:bidi="de-DE"/>
              </w:rPr>
              <w:t>_</w:t>
            </w:r>
            <w:r w:rsidR="00861905">
              <w:rPr>
                <w:rFonts w:asciiTheme="minorHAnsi" w:hAnsiTheme="minorHAnsi"/>
                <w:b w:val="0"/>
                <w:sz w:val="24"/>
                <w:szCs w:val="24"/>
                <w:lang w:val="en-US" w:bidi="de-DE"/>
              </w:rPr>
              <w:t>___________________</w:t>
            </w:r>
            <w:r w:rsidR="00885309" w:rsidRPr="00D9609E">
              <w:rPr>
                <w:rFonts w:asciiTheme="minorHAnsi" w:hAnsiTheme="minorHAnsi"/>
                <w:b w:val="0"/>
                <w:sz w:val="24"/>
                <w:szCs w:val="24"/>
                <w:lang w:val="en-US" w:bidi="de-DE"/>
              </w:rPr>
              <w:t>_________</w:t>
            </w:r>
          </w:p>
          <w:p w14:paraId="457AC66B" w14:textId="77777777" w:rsidR="0071767E" w:rsidRDefault="00A47653" w:rsidP="0000352F">
            <w:pPr>
              <w:rPr>
                <w:rFonts w:asciiTheme="minorHAnsi" w:hAnsiTheme="minorHAnsi"/>
                <w:bCs/>
                <w:iCs/>
                <w:sz w:val="24"/>
                <w:szCs w:val="24"/>
                <w:lang w:val="en-US" w:bidi="de-DE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  <w:lang w:val="en-US" w:bidi="de-DE"/>
                </w:rPr>
                <w:id w:val="92769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71767E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The technolo</w:t>
            </w:r>
            <w:r w:rsidR="00EE1988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gy was applied for VERA before </w:t>
            </w:r>
            <w:r w:rsidR="0071767E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br/>
              <w:t xml:space="preserve">Date: </w:t>
            </w:r>
            <w:r w:rsidR="0071767E" w:rsidRPr="00D9609E">
              <w:rPr>
                <w:rFonts w:asciiTheme="minorHAnsi" w:hAnsiTheme="minorHAnsi"/>
                <w:bCs/>
                <w:iCs/>
                <w:sz w:val="24"/>
                <w:szCs w:val="24"/>
                <w:lang w:val="en-US" w:bidi="de-DE"/>
              </w:rPr>
              <w:t>____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instrText xml:space="preserve"> FORMTEXT </w:instrTex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separate"/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end"/>
            </w:r>
            <w:r w:rsidR="00861905">
              <w:rPr>
                <w:rFonts w:asciiTheme="minorHAnsi" w:hAnsiTheme="minorHAnsi"/>
                <w:bCs/>
                <w:iCs/>
                <w:sz w:val="24"/>
                <w:szCs w:val="24"/>
                <w:lang w:val="en-US" w:bidi="de-DE"/>
              </w:rPr>
              <w:t>________________</w:t>
            </w:r>
            <w:r w:rsidR="0071767E" w:rsidRPr="00D9609E">
              <w:rPr>
                <w:rFonts w:asciiTheme="minorHAnsi" w:hAnsiTheme="minorHAnsi"/>
                <w:bCs/>
                <w:iCs/>
                <w:sz w:val="24"/>
                <w:szCs w:val="24"/>
                <w:lang w:val="en-US" w:bidi="de-DE"/>
              </w:rPr>
              <w:t xml:space="preserve">_ </w:t>
            </w:r>
            <w:r w:rsidR="0071767E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Institution</w:t>
            </w:r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>:</w:t>
            </w:r>
            <w:r w:rsidR="0071767E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00352F" w:rsidRPr="00D9609E">
              <w:rPr>
                <w:rFonts w:asciiTheme="minorHAnsi" w:hAnsiTheme="minorHAnsi"/>
                <w:bCs/>
                <w:iCs/>
                <w:sz w:val="24"/>
                <w:szCs w:val="24"/>
                <w:lang w:val="en-US" w:bidi="de-DE"/>
              </w:rPr>
              <w:t>___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instrText xml:space="preserve"> FORMTEXT </w:instrTex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separate"/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end"/>
            </w:r>
            <w:r w:rsidR="0000352F" w:rsidRPr="00861905">
              <w:rPr>
                <w:rFonts w:asciiTheme="minorHAnsi" w:hAnsiTheme="minorHAnsi"/>
                <w:bCs/>
                <w:iCs/>
                <w:sz w:val="24"/>
                <w:szCs w:val="24"/>
                <w:u w:val="single"/>
                <w:lang w:val="en-US" w:bidi="de-DE"/>
              </w:rPr>
              <w:t>_</w:t>
            </w:r>
            <w:r w:rsidR="0000352F" w:rsidRPr="00D9609E">
              <w:rPr>
                <w:rFonts w:asciiTheme="minorHAnsi" w:hAnsiTheme="minorHAnsi"/>
                <w:bCs/>
                <w:iCs/>
                <w:sz w:val="24"/>
                <w:szCs w:val="24"/>
                <w:lang w:val="en-US" w:bidi="de-DE"/>
              </w:rPr>
              <w:t>__________________</w:t>
            </w:r>
          </w:p>
          <w:p w14:paraId="121AD608" w14:textId="77777777" w:rsidR="004F09B4" w:rsidRPr="00D9609E" w:rsidRDefault="004F09B4" w:rsidP="0000352F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44670" w:rsidRPr="00D9609E" w14:paraId="778563DA" w14:textId="77777777" w:rsidTr="004A497B">
        <w:trPr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2803" w14:textId="77777777" w:rsidR="00244670" w:rsidRPr="00D9609E" w:rsidRDefault="00244670" w:rsidP="0078739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de-DE"/>
              </w:rPr>
              <w:t>Existing test data available</w:t>
            </w:r>
            <w:r w:rsidR="002C5D8E">
              <w:rPr>
                <w:rFonts w:asciiTheme="minorHAnsi" w:hAnsiTheme="minorHAnsi"/>
                <w:sz w:val="24"/>
                <w:szCs w:val="24"/>
                <w:lang w:val="en-US" w:bidi="de-DE"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BD8E" w14:textId="77777777" w:rsidR="00244670" w:rsidRDefault="00A47653" w:rsidP="0024467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126137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244670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>Y</w:t>
            </w:r>
            <w:r w:rsidR="00244670">
              <w:rPr>
                <w:rFonts w:asciiTheme="minorHAnsi" w:hAnsiTheme="minorHAnsi"/>
                <w:sz w:val="24"/>
                <w:szCs w:val="24"/>
                <w:lang w:val="en-US" w:bidi="de-DE"/>
              </w:rPr>
              <w:t>es</w:t>
            </w:r>
            <w:r w:rsidR="00244670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200108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70" w:rsidRPr="00D9609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244670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>N</w:t>
            </w:r>
            <w:r w:rsidR="00244670">
              <w:rPr>
                <w:rFonts w:asciiTheme="minorHAnsi" w:hAnsiTheme="minorHAnsi"/>
                <w:sz w:val="24"/>
                <w:szCs w:val="24"/>
                <w:lang w:val="en-US" w:bidi="de-DE"/>
              </w:rPr>
              <w:t>o</w:t>
            </w:r>
            <w:r w:rsidR="00244670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</w:p>
          <w:p w14:paraId="0A8DA87C" w14:textId="77777777" w:rsidR="00C755DA" w:rsidRPr="00EE1988" w:rsidRDefault="00C755DA" w:rsidP="00244670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de-DE"/>
              </w:rPr>
              <w:t>If yes, add test plan/summary including a description of test methods, sampling days, qualification of test institute(s)</w:t>
            </w:r>
          </w:p>
        </w:tc>
      </w:tr>
      <w:tr w:rsidR="00F63947" w:rsidRPr="00D9609E" w14:paraId="696A0372" w14:textId="77777777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94FC" w14:textId="77777777" w:rsidR="00F63947" w:rsidRPr="00D9609E" w:rsidRDefault="00F63947" w:rsidP="0078739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Date of completed test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6BE0" w14:textId="77777777" w:rsidR="00F63947" w:rsidRPr="00EE1988" w:rsidRDefault="00F63947" w:rsidP="00787390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  <w:p w14:paraId="4C0B5288" w14:textId="77777777" w:rsidR="00F63947" w:rsidRPr="00EE1988" w:rsidRDefault="00F63947" w:rsidP="00787390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</w:p>
        </w:tc>
      </w:tr>
      <w:tr w:rsidR="00C755DA" w:rsidRPr="00D9609E" w14:paraId="684ABF46" w14:textId="77777777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16AA" w14:textId="77777777" w:rsidR="00C755DA" w:rsidRPr="00D9609E" w:rsidRDefault="00C755DA" w:rsidP="0078739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Test institute(s)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40F7" w14:textId="77777777" w:rsidR="00C755DA" w:rsidRPr="00EE1988" w:rsidRDefault="00C755DA" w:rsidP="00787390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  <w:p w14:paraId="311E08F7" w14:textId="77777777" w:rsidR="00C755DA" w:rsidRPr="00EE1988" w:rsidRDefault="00C755DA" w:rsidP="00787390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</w:p>
        </w:tc>
      </w:tr>
      <w:tr w:rsidR="00C755DA" w:rsidRPr="00D9609E" w14:paraId="6448D66B" w14:textId="77777777" w:rsidTr="004A497B">
        <w:trPr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E94" w14:textId="77777777" w:rsidR="00C755DA" w:rsidRPr="00D9609E" w:rsidRDefault="00C755DA" w:rsidP="0078739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Contact person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B7B0" w14:textId="77777777" w:rsidR="00C755DA" w:rsidRPr="00EE1988" w:rsidRDefault="00C755DA" w:rsidP="00787390">
            <w:pP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pP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instrText xml:space="preserve"> FORMTEXT </w:instrTex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separate"/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noProof/>
                <w:color w:val="548DD4" w:themeColor="text2" w:themeTint="99"/>
                <w:sz w:val="24"/>
                <w:szCs w:val="24"/>
                <w:lang w:val="en-US" w:bidi="de-DE"/>
              </w:rPr>
              <w:t> </w:t>
            </w:r>
            <w:r w:rsidRPr="00EE1988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C755DA" w:rsidRPr="00D9609E" w14:paraId="35B1E688" w14:textId="77777777" w:rsidTr="004A497B">
        <w:trPr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ADE5" w14:textId="77777777" w:rsidR="00C755DA" w:rsidRPr="00D9609E" w:rsidRDefault="00C755DA" w:rsidP="0078739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de-DE"/>
              </w:rPr>
              <w:t>Test institute accredited?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2106" w14:textId="77777777" w:rsidR="00C755DA" w:rsidRPr="00EE1988" w:rsidRDefault="00A47653" w:rsidP="00A8423B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201421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C755DA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>Y</w:t>
            </w:r>
            <w:r w:rsidR="00C755DA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es to ISO 17025  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46971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C755DA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861905">
              <w:rPr>
                <w:rFonts w:asciiTheme="minorHAnsi" w:hAnsiTheme="minorHAnsi"/>
                <w:sz w:val="24"/>
                <w:szCs w:val="24"/>
                <w:lang w:val="en-US" w:bidi="de-DE"/>
              </w:rPr>
              <w:t>Y</w:t>
            </w:r>
            <w:r w:rsidR="00A8423B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es to </w:t>
            </w:r>
            <w:r w:rsidR="00A8423B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 xml:space="preserve">  </w:t>
            </w:r>
            <w:r w:rsidR="005F36EF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36EF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instrText xml:space="preserve"> FORMTEXT </w:instrText>
            </w:r>
            <w:r w:rsidR="005F36EF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</w:r>
            <w:r w:rsidR="005F36EF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separate"/>
            </w:r>
            <w:r w:rsidR="005F36EF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5F36EF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5F36EF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5F36EF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5F36EF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5F36EF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end"/>
            </w:r>
            <w:r w:rsidR="00A8423B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 xml:space="preserve">  </w:t>
            </w:r>
            <w:r w:rsidR="00A8423B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 xml:space="preserve">    </w:t>
            </w:r>
            <w:r w:rsid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 xml:space="preserve"> 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78269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C755DA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861905">
              <w:rPr>
                <w:rFonts w:asciiTheme="minorHAnsi" w:hAnsiTheme="minorHAnsi"/>
                <w:sz w:val="24"/>
                <w:szCs w:val="24"/>
                <w:lang w:val="en-US" w:bidi="de-DE"/>
              </w:rPr>
              <w:t>N</w:t>
            </w:r>
            <w:r w:rsidR="00C755DA">
              <w:rPr>
                <w:rFonts w:asciiTheme="minorHAnsi" w:hAnsiTheme="minorHAnsi"/>
                <w:sz w:val="24"/>
                <w:szCs w:val="24"/>
                <w:lang w:val="en-US" w:bidi="de-DE"/>
              </w:rPr>
              <w:t>o</w:t>
            </w:r>
            <w:r w:rsidR="00C755DA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</w:p>
        </w:tc>
      </w:tr>
      <w:tr w:rsidR="0005234E" w:rsidRPr="00D9609E" w14:paraId="7B0DAE18" w14:textId="77777777" w:rsidTr="00EE1988"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5B2EC" w14:textId="77777777" w:rsidR="0005234E" w:rsidRPr="00D9609E" w:rsidRDefault="0005234E">
            <w:pPr>
              <w:pStyle w:val="Heading2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3A404E" w:rsidRPr="00D9609E" w14:paraId="6FFB057B" w14:textId="77777777" w:rsidTr="00EE1988"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CCEEC" w14:textId="77777777" w:rsidR="003A404E" w:rsidRPr="00D9609E" w:rsidRDefault="0005234E" w:rsidP="00EE1988">
            <w:pPr>
              <w:pStyle w:val="Heading2"/>
              <w:numPr>
                <w:ilvl w:val="0"/>
                <w:numId w:val="1"/>
              </w:numPr>
              <w:ind w:left="318"/>
              <w:rPr>
                <w:rFonts w:asciiTheme="minorHAnsi" w:hAnsiTheme="minorHAnsi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Cs w:val="24"/>
                <w:lang w:val="en-US" w:bidi="de-DE"/>
              </w:rPr>
              <w:t>Technology</w:t>
            </w:r>
          </w:p>
        </w:tc>
      </w:tr>
      <w:tr w:rsidR="00560197" w:rsidRPr="00D9609E" w14:paraId="58AC4150" w14:textId="77777777" w:rsidTr="004A497B">
        <w:trPr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200B" w14:textId="77777777" w:rsidR="003A404E" w:rsidRPr="00D9609E" w:rsidRDefault="0005234E" w:rsidP="0005234E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Product name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1041" w14:textId="77777777" w:rsidR="003A404E" w:rsidRPr="00D9609E" w:rsidRDefault="00ED347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885309" w:rsidRPr="00D9609E" w14:paraId="6278C3E3" w14:textId="77777777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0A3" w14:textId="77777777" w:rsidR="00885309" w:rsidRPr="00D9609E" w:rsidRDefault="00885309" w:rsidP="0005234E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Basic principle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E09A" w14:textId="77777777" w:rsidR="00885309" w:rsidRPr="00D9609E" w:rsidRDefault="00885309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  <w:p w14:paraId="683E69A8" w14:textId="77777777" w:rsidR="00885309" w:rsidRDefault="00885309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  <w:p w14:paraId="3D6839A8" w14:textId="77777777" w:rsidR="004F09B4" w:rsidRPr="00D9609E" w:rsidRDefault="004F09B4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975FAE" w:rsidRPr="00D9609E" w14:paraId="31166D3D" w14:textId="77777777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FFBDD8" w14:textId="77777777" w:rsidR="0005234E" w:rsidRPr="00D9609E" w:rsidRDefault="00885309" w:rsidP="0005234E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lastRenderedPageBreak/>
              <w:t>Animal category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22F443" w14:textId="77777777" w:rsidR="0005234E" w:rsidRDefault="00A47653" w:rsidP="0035528D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190798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05234E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Pigs</w:t>
            </w:r>
            <w:r w:rsidR="0071767E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87046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67E" w:rsidRPr="00D9609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71767E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Cattle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6201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67E" w:rsidRPr="00D9609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71767E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Poultry</w:t>
            </w:r>
            <w:r w:rsidR="0035528D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204608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28D" w:rsidRPr="00D9609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35528D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Fur</w:t>
            </w:r>
            <w:r w:rsidR="0035528D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</w:p>
          <w:p w14:paraId="4301A4A7" w14:textId="77777777" w:rsidR="001A58E2" w:rsidRPr="00D9609E" w:rsidRDefault="00A47653" w:rsidP="0035528D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  <w:lang w:val="en-US" w:bidi="de-DE"/>
                </w:rPr>
                <w:id w:val="165686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Other: </w:t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="001A58E2"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="001A58E2"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="001A58E2"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="001A58E2"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="001A58E2"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</w:tc>
      </w:tr>
      <w:tr w:rsidR="001A58E2" w:rsidRPr="00D9609E" w14:paraId="3AD8200A" w14:textId="77777777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9D71" w14:textId="77777777" w:rsidR="001A58E2" w:rsidRPr="00D9609E" w:rsidRDefault="001A58E2" w:rsidP="0005234E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de-DE"/>
              </w:rPr>
              <w:t>Level of production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E18D" w14:textId="77777777" w:rsidR="001A58E2" w:rsidRDefault="00A47653" w:rsidP="001A58E2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13730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F</w:t>
            </w:r>
            <w:r w:rsidR="001A58E2">
              <w:rPr>
                <w:rFonts w:asciiTheme="minorHAnsi" w:hAnsiTheme="minorHAnsi"/>
                <w:sz w:val="24"/>
                <w:szCs w:val="24"/>
                <w:lang w:val="en-US" w:bidi="de-DE"/>
              </w:rPr>
              <w:t>inishing pigs</w:t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166547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P</w:t>
            </w:r>
            <w:r w:rsidR="001A58E2">
              <w:rPr>
                <w:rFonts w:asciiTheme="minorHAnsi" w:hAnsiTheme="minorHAnsi"/>
                <w:sz w:val="24"/>
                <w:szCs w:val="24"/>
                <w:lang w:val="en-US" w:bidi="de-DE"/>
              </w:rPr>
              <w:t>iglets</w:t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212291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E2" w:rsidRPr="00D9609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1A58E2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Dairy cows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47411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E2" w:rsidRPr="00D9609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C</w:t>
            </w:r>
            <w:r w:rsidR="001A58E2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alves </w:t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</w:p>
          <w:p w14:paraId="35DEAE79" w14:textId="77777777" w:rsidR="001A58E2" w:rsidRDefault="00A47653" w:rsidP="00861905">
            <w:pPr>
              <w:jc w:val="both"/>
              <w:rPr>
                <w:rFonts w:ascii="MS Gothic" w:eastAsia="MS Gothic" w:hAnsi="MS Gothic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209222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1A58E2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Laying hens</w:t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148515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>B</w:t>
            </w:r>
            <w:r w:rsidR="001A58E2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roilers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199124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8E2" w:rsidRPr="00D9609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O</w:t>
            </w:r>
            <w:r w:rsidR="001A58E2">
              <w:rPr>
                <w:rFonts w:asciiTheme="minorHAnsi" w:hAnsiTheme="minorHAnsi"/>
                <w:sz w:val="24"/>
                <w:szCs w:val="24"/>
                <w:lang w:val="en-US" w:bidi="de-DE"/>
              </w:rPr>
              <w:t>thers:__</w:t>
            </w:r>
            <w:r w:rsidR="00861905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1905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instrText xml:space="preserve"> FORMTEXT </w:instrText>
            </w:r>
            <w:r w:rsidR="00861905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</w:r>
            <w:r w:rsidR="00861905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separate"/>
            </w:r>
            <w:r w:rsidR="00861905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5F36EF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5F36EF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end"/>
            </w:r>
            <w:r w:rsidR="001A58E2">
              <w:rPr>
                <w:rFonts w:asciiTheme="minorHAnsi" w:hAnsiTheme="minorHAnsi"/>
                <w:sz w:val="24"/>
                <w:szCs w:val="24"/>
                <w:lang w:val="en-US" w:bidi="de-DE"/>
              </w:rPr>
              <w:t>__________</w:t>
            </w:r>
            <w:r w:rsidR="001A58E2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</w:t>
            </w:r>
          </w:p>
        </w:tc>
      </w:tr>
      <w:tr w:rsidR="007300D6" w:rsidRPr="00D9609E" w14:paraId="4376A7CB" w14:textId="77777777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EF6F" w14:textId="77777777" w:rsidR="0005234E" w:rsidRPr="00D9609E" w:rsidRDefault="0071767E" w:rsidP="0005234E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Main environmental effects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39F6" w14:textId="77777777" w:rsidR="00945CD0" w:rsidRDefault="00A47653" w:rsidP="00945CD0">
            <w:pPr>
              <w:jc w:val="both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178338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945CD0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Ammonia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61041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945CD0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Odour</w:t>
            </w:r>
            <w:r w:rsidR="00945CD0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-126868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945CD0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Dust</w:t>
            </w:r>
            <w:r w:rsidR="00945CD0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</w:p>
          <w:p w14:paraId="70CB5487" w14:textId="77777777" w:rsidR="0005234E" w:rsidRPr="00D9609E" w:rsidRDefault="00A47653" w:rsidP="00945CD0">
            <w:pPr>
              <w:jc w:val="both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 w:bidi="de-DE"/>
                </w:rPr>
                <w:id w:val="95197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 w:bidi="de-DE"/>
                  </w:rPr>
                  <w:t>☐</w:t>
                </w:r>
              </w:sdtContent>
            </w:sdt>
            <w:r w:rsidR="00945CD0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Other</w:t>
            </w:r>
            <w:r w:rsidR="00945CD0"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 </w:t>
            </w:r>
            <w:r w:rsidR="0071767E" w:rsidRPr="00D9609E">
              <w:rPr>
                <w:rFonts w:asciiTheme="minorHAnsi" w:eastAsia="MS Gothic" w:hAnsiTheme="minorHAnsi"/>
                <w:sz w:val="24"/>
                <w:szCs w:val="24"/>
                <w:lang w:val="en-US"/>
              </w:rPr>
              <w:t xml:space="preserve"> __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instrText xml:space="preserve"> FORMTEXT </w:instrTex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separate"/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noProof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end"/>
            </w:r>
            <w:r w:rsidR="0071767E" w:rsidRPr="00A8423B">
              <w:rPr>
                <w:rFonts w:asciiTheme="minorHAnsi" w:eastAsia="MS Gothic" w:hAnsiTheme="minorHAnsi"/>
                <w:sz w:val="24"/>
                <w:szCs w:val="24"/>
                <w:u w:val="single"/>
                <w:lang w:val="en-US"/>
              </w:rPr>
              <w:t>_</w:t>
            </w:r>
            <w:r w:rsidR="0071767E" w:rsidRPr="00D9609E">
              <w:rPr>
                <w:rFonts w:asciiTheme="minorHAnsi" w:eastAsia="MS Gothic" w:hAnsiTheme="minorHAnsi"/>
                <w:sz w:val="24"/>
                <w:szCs w:val="24"/>
                <w:lang w:val="en-US"/>
              </w:rPr>
              <w:t>__________________</w:t>
            </w:r>
          </w:p>
        </w:tc>
      </w:tr>
      <w:tr w:rsidR="00885309" w:rsidRPr="00D9609E" w14:paraId="0AC9275B" w14:textId="77777777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EE30" w14:textId="77777777" w:rsidR="00885309" w:rsidRPr="00D9609E" w:rsidRDefault="0066291A" w:rsidP="00885309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Necessary conditions for environmental performance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804E" w14:textId="77777777" w:rsidR="00885309" w:rsidRPr="00D9609E" w:rsidRDefault="0071767E" w:rsidP="0005234E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  <w:p w14:paraId="5613F425" w14:textId="77777777" w:rsidR="0066291A" w:rsidRPr="00D9609E" w:rsidRDefault="0066291A" w:rsidP="0005234E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  <w:p w14:paraId="568A180A" w14:textId="77777777" w:rsidR="0066291A" w:rsidRPr="00D9609E" w:rsidRDefault="0066291A" w:rsidP="0005234E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D2247" w:rsidRPr="00D9609E" w14:paraId="30384EC8" w14:textId="77777777" w:rsidTr="004A497B">
        <w:trPr>
          <w:cantSplit/>
          <w:trHeight w:val="56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7ADD" w14:textId="77777777" w:rsidR="002D2247" w:rsidRPr="00D9609E" w:rsidRDefault="002D2247" w:rsidP="007B2FE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de-DE"/>
              </w:rPr>
              <w:t>Limitations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61F3" w14:textId="77777777"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  <w:p w14:paraId="7787962B" w14:textId="77777777"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  <w:p w14:paraId="2798E93B" w14:textId="77777777"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66291A" w:rsidRPr="00D9609E" w14:paraId="70CA62ED" w14:textId="77777777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1A08" w14:textId="77777777" w:rsidR="0066291A" w:rsidRPr="00D9609E" w:rsidRDefault="0066291A" w:rsidP="0071767E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Side effects (e.g. noise, electricity consumption, GHG)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9AC4" w14:textId="77777777" w:rsidR="0066291A" w:rsidRPr="00D9609E" w:rsidRDefault="0066291A" w:rsidP="0066291A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  <w:p w14:paraId="649046C4" w14:textId="77777777" w:rsidR="0066291A" w:rsidRPr="00D9609E" w:rsidRDefault="0066291A" w:rsidP="0005234E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  <w:p w14:paraId="0DF7A6E5" w14:textId="77777777" w:rsidR="0066291A" w:rsidRPr="00D9609E" w:rsidRDefault="0066291A" w:rsidP="0005234E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D2247" w:rsidRPr="00D9609E" w14:paraId="5A951836" w14:textId="77777777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FFBB" w14:textId="77777777" w:rsidR="002D2247" w:rsidRPr="00D9609E" w:rsidRDefault="002D2247" w:rsidP="007B2FE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de-DE"/>
              </w:rPr>
              <w:t>Other benefits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767C" w14:textId="77777777"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  <w:p w14:paraId="0D5A4CD0" w14:textId="77777777"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  <w:p w14:paraId="5C419244" w14:textId="77777777"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D2247" w:rsidRPr="00D9609E" w14:paraId="5182DC1A" w14:textId="77777777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C3D5" w14:textId="77777777" w:rsidR="002D2247" w:rsidRPr="00D9609E" w:rsidRDefault="002D2247" w:rsidP="007B2FE0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de-DE"/>
              </w:rPr>
              <w:t>Relevant alternatives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91A8" w14:textId="77777777"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  <w:p w14:paraId="274F9441" w14:textId="77777777"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  <w:p w14:paraId="32F73A43" w14:textId="77777777" w:rsidR="002D2247" w:rsidRPr="00D9609E" w:rsidRDefault="002D2247" w:rsidP="007B2FE0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D2247" w:rsidRPr="00D9609E" w14:paraId="076707D9" w14:textId="77777777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C164" w14:textId="77777777" w:rsidR="002D2247" w:rsidRPr="00D9609E" w:rsidRDefault="002D2247" w:rsidP="002D2247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Natural resources (water, energy, other) are under direct control.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DB0B" w14:textId="77777777" w:rsidR="002D2247" w:rsidRPr="00D9609E" w:rsidRDefault="00A47653" w:rsidP="002D224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-19285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Yes </w:t>
            </w:r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116559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No</w:t>
            </w:r>
          </w:p>
          <w:p w14:paraId="523CF3EF" w14:textId="77777777" w:rsidR="002D2247" w:rsidRPr="00D9609E" w:rsidRDefault="002D2247" w:rsidP="002D224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D2247" w:rsidRPr="00D9609E" w14:paraId="5E8AEF91" w14:textId="77777777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B227" w14:textId="77777777" w:rsidR="002D2247" w:rsidRPr="00D9609E" w:rsidRDefault="002D2247" w:rsidP="002D2247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Main technical standards, regulations or references applicable to this technology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CFD" w14:textId="77777777" w:rsidR="002D2247" w:rsidRPr="00D9609E" w:rsidRDefault="002D2247" w:rsidP="002D224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  <w:p w14:paraId="5F577FF0" w14:textId="77777777" w:rsidR="002D2247" w:rsidRPr="00D9609E" w:rsidRDefault="002D2247" w:rsidP="002D224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  <w:p w14:paraId="3AD405B6" w14:textId="77777777" w:rsidR="002D2247" w:rsidRPr="00D9609E" w:rsidRDefault="002D2247" w:rsidP="002D224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  <w:p w14:paraId="72EBE3B1" w14:textId="77777777" w:rsidR="002D2247" w:rsidRPr="00D9609E" w:rsidRDefault="002D2247" w:rsidP="002D224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D2247" w:rsidRPr="00D9609E" w14:paraId="76DC0195" w14:textId="77777777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67AB" w14:textId="77777777" w:rsidR="002D2247" w:rsidRPr="00D9609E" w:rsidRDefault="002D2247" w:rsidP="002D2247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Is the technology operationally stable?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45E" w14:textId="77777777" w:rsidR="002D2247" w:rsidRPr="00D9609E" w:rsidRDefault="00A47653" w:rsidP="002D224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-138186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Yes </w:t>
            </w:r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98736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No</w:t>
            </w:r>
          </w:p>
          <w:p w14:paraId="4B181B4C" w14:textId="77777777" w:rsidR="002D2247" w:rsidRPr="00D9609E" w:rsidRDefault="002D2247" w:rsidP="002D224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D2247" w:rsidRPr="00D9609E" w14:paraId="700C0AD7" w14:textId="77777777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9C33" w14:textId="77777777" w:rsidR="002D2247" w:rsidRPr="00D9609E" w:rsidRDefault="002D2247" w:rsidP="002D2247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Technology available on the market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4019" w14:textId="77777777" w:rsidR="002D2247" w:rsidRPr="00D9609E" w:rsidRDefault="00A47653" w:rsidP="002D224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56962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No </w:t>
            </w:r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182253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C5D8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Yes, since</w:t>
            </w:r>
            <w:r w:rsidR="002D2247" w:rsidRPr="00A8423B">
              <w:rPr>
                <w:rFonts w:asciiTheme="minorHAnsi" w:hAnsiTheme="minorHAnsi"/>
                <w:sz w:val="24"/>
                <w:szCs w:val="24"/>
                <w:lang w:val="en-US"/>
              </w:rPr>
              <w:t>___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instrText xml:space="preserve"> FORMTEXT </w:instrTex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separate"/>
            </w:r>
            <w:r w:rsid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> </w:t>
            </w:r>
            <w:r w:rsid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> </w:t>
            </w:r>
            <w:r w:rsid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> </w:t>
            </w:r>
            <w:r w:rsid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> </w:t>
            </w:r>
            <w:r w:rsid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> </w:t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fldChar w:fldCharType="end"/>
            </w:r>
            <w:r w:rsidR="00861905" w:rsidRPr="00A8423B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___</w:t>
            </w:r>
            <w:r w:rsidR="002C5D8E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(‘year’)</w:t>
            </w:r>
          </w:p>
          <w:p w14:paraId="5AC5C464" w14:textId="77777777" w:rsidR="002D2247" w:rsidRPr="00D9609E" w:rsidRDefault="00A47653" w:rsidP="002D224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-90144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Prototype</w:t>
            </w:r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8557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Pilot scale demonstration unit</w:t>
            </w:r>
          </w:p>
        </w:tc>
      </w:tr>
      <w:tr w:rsidR="002D2247" w:rsidRPr="00D9609E" w14:paraId="7F0DE503" w14:textId="77777777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C422" w14:textId="77777777" w:rsidR="002D2247" w:rsidRPr="00D9609E" w:rsidRDefault="002D2247" w:rsidP="002D2247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If prototype/pilot: </w:t>
            </w:r>
            <w:r w:rsidR="00EE1988">
              <w:rPr>
                <w:rFonts w:asciiTheme="minorHAnsi" w:hAnsiTheme="minorHAnsi"/>
                <w:sz w:val="24"/>
                <w:szCs w:val="24"/>
                <w:lang w:val="en-US" w:bidi="de-DE"/>
              </w:rPr>
              <w:br/>
            </w:r>
            <w:r w:rsidR="002C5D8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list 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planned changes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00BB" w14:textId="77777777" w:rsidR="002D2247" w:rsidRPr="00D9609E" w:rsidRDefault="002D2247" w:rsidP="002D224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instrText xml:space="preserve"> FORMTEXT </w:instrTex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separate"/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noProof/>
                <w:sz w:val="24"/>
                <w:szCs w:val="24"/>
                <w:lang w:val="en-US" w:bidi="de-DE"/>
              </w:rPr>
              <w:t> 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fldChar w:fldCharType="end"/>
            </w:r>
          </w:p>
          <w:p w14:paraId="717DB822" w14:textId="77777777" w:rsidR="002D2247" w:rsidRPr="00D9609E" w:rsidRDefault="002D2247" w:rsidP="002D2247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</w:p>
        </w:tc>
      </w:tr>
      <w:tr w:rsidR="002D2247" w:rsidRPr="00D9609E" w14:paraId="1AA696A4" w14:textId="77777777" w:rsidTr="004A497B">
        <w:trPr>
          <w:cantSplit/>
          <w:trHeight w:val="28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ABA2" w14:textId="77777777" w:rsidR="002D2247" w:rsidRPr="00D9609E" w:rsidRDefault="002D2247" w:rsidP="002D2247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u w:val="single"/>
                <w:lang w:val="en-US" w:bidi="de-DE"/>
              </w:rPr>
              <w:t xml:space="preserve">Intellectual Property Rights: </w:t>
            </w:r>
          </w:p>
          <w:p w14:paraId="4E205652" w14:textId="77777777" w:rsidR="002D2247" w:rsidRPr="00D9609E" w:rsidRDefault="002D2247" w:rsidP="002D2247">
            <w:pPr>
              <w:pStyle w:val="BodyText"/>
              <w:jc w:val="left"/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sole and full owner of technology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53EA" w14:textId="77777777" w:rsidR="002D2247" w:rsidRPr="00D9609E" w:rsidRDefault="002D2247" w:rsidP="002D2247">
            <w:pPr>
              <w:rPr>
                <w:rFonts w:ascii="Segoe UI Symbol" w:eastAsia="MS Gothic" w:hAnsi="Segoe UI Symbol" w:cs="Segoe UI Symbol"/>
                <w:sz w:val="24"/>
                <w:szCs w:val="24"/>
                <w:lang w:val="en-US"/>
              </w:rPr>
            </w:pPr>
          </w:p>
          <w:p w14:paraId="0D4C26D5" w14:textId="77777777" w:rsidR="002D2247" w:rsidRPr="00D9609E" w:rsidRDefault="002D2247" w:rsidP="002D2247">
            <w:pPr>
              <w:rPr>
                <w:rFonts w:ascii="Segoe UI Symbol" w:eastAsia="MS Gothic" w:hAnsi="Segoe UI Symbol" w:cs="Segoe UI Symbol"/>
                <w:sz w:val="24"/>
                <w:szCs w:val="24"/>
                <w:lang w:val="en-US"/>
              </w:rPr>
            </w:pPr>
          </w:p>
          <w:p w14:paraId="3D7A5F4B" w14:textId="77777777" w:rsidR="002D2247" w:rsidRPr="00D9609E" w:rsidRDefault="00A47653" w:rsidP="00945CD0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-104197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45CD0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Yes </w:t>
            </w:r>
            <w:r w:rsidR="00945CD0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="00945CD0" w:rsidRPr="00D9609E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sz w:val="24"/>
                  <w:szCs w:val="24"/>
                  <w:lang w:val="en-US"/>
                </w:rPr>
                <w:id w:val="63883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45CD0" w:rsidRPr="00D9609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No</w:t>
            </w:r>
          </w:p>
        </w:tc>
      </w:tr>
      <w:tr w:rsidR="002D2247" w:rsidRPr="00D9609E" w14:paraId="743B04B3" w14:textId="77777777" w:rsidTr="00EE1988">
        <w:trPr>
          <w:cantSplit/>
          <w:trHeight w:val="288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D59E" w14:textId="77777777" w:rsidR="002D2247" w:rsidRPr="00D9609E" w:rsidRDefault="002D2247" w:rsidP="0035528D">
            <w:pPr>
              <w:rPr>
                <w:rFonts w:asciiTheme="minorHAnsi" w:hAnsiTheme="minorHAnsi"/>
                <w:sz w:val="24"/>
                <w:szCs w:val="24"/>
                <w:lang w:val="en-US" w:bidi="de-DE"/>
              </w:rPr>
            </w:pP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>Are there any Intellectual Property</w:t>
            </w:r>
            <w:r w:rsidR="00483B34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Right</w:t>
            </w:r>
            <w:r w:rsidRPr="00D9609E">
              <w:rPr>
                <w:rFonts w:asciiTheme="minorHAnsi" w:hAnsiTheme="minorHAnsi"/>
                <w:sz w:val="24"/>
                <w:szCs w:val="24"/>
                <w:lang w:val="en-US" w:bidi="de-DE"/>
              </w:rPr>
              <w:t xml:space="preserve"> issues in respect of this technology or any part or aspect of the technology that might prevent its development and/or which could result in any legal or other issues for the VERA program?</w:t>
            </w:r>
          </w:p>
          <w:p w14:paraId="5628BF2D" w14:textId="77777777" w:rsidR="002D2247" w:rsidRPr="00D9609E" w:rsidRDefault="00A47653" w:rsidP="002D2247">
            <w:pPr>
              <w:ind w:left="459"/>
              <w:rPr>
                <w:lang w:val="en-US"/>
              </w:rPr>
            </w:pPr>
            <w:sdt>
              <w:sdtPr>
                <w:rPr>
                  <w:lang w:val="en-US"/>
                </w:rPr>
                <w:id w:val="-78079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lang w:val="en-US"/>
              </w:rPr>
              <w:t xml:space="preserve"> </w:t>
            </w:r>
            <w:r w:rsidR="002D2247" w:rsidRPr="005F36EF">
              <w:rPr>
                <w:rFonts w:asciiTheme="minorHAnsi" w:hAnsiTheme="minorHAnsi"/>
                <w:sz w:val="24"/>
                <w:lang w:val="en-US"/>
              </w:rPr>
              <w:t>Yes</w:t>
            </w:r>
            <w:r w:rsidR="002D2247" w:rsidRPr="00D9609E">
              <w:rPr>
                <w:lang w:val="en-US"/>
              </w:rPr>
              <w:tab/>
            </w:r>
            <w:r w:rsidR="002D2247" w:rsidRPr="00D9609E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89405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CD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D2247" w:rsidRPr="00D9609E">
              <w:rPr>
                <w:lang w:val="en-US"/>
              </w:rPr>
              <w:t xml:space="preserve"> </w:t>
            </w:r>
            <w:r w:rsidR="002D2247" w:rsidRPr="005F36EF">
              <w:rPr>
                <w:rFonts w:asciiTheme="minorHAnsi" w:hAnsiTheme="minorHAnsi"/>
                <w:sz w:val="24"/>
                <w:lang w:val="en-US"/>
              </w:rPr>
              <w:t>No</w:t>
            </w:r>
          </w:p>
        </w:tc>
      </w:tr>
    </w:tbl>
    <w:p w14:paraId="173041B0" w14:textId="77777777" w:rsidR="0035528D" w:rsidRPr="0035528D" w:rsidRDefault="0035528D" w:rsidP="0035528D">
      <w:pPr>
        <w:rPr>
          <w:lang w:val="en-US" w:bidi="de-DE"/>
        </w:rPr>
      </w:pPr>
    </w:p>
    <w:p w14:paraId="3154BDC0" w14:textId="77777777" w:rsidR="00975FAE" w:rsidRPr="00D9609E" w:rsidRDefault="00975FAE" w:rsidP="00EE1988">
      <w:pPr>
        <w:pStyle w:val="Heading2"/>
        <w:numPr>
          <w:ilvl w:val="0"/>
          <w:numId w:val="1"/>
        </w:numPr>
        <w:ind w:left="426"/>
        <w:rPr>
          <w:rFonts w:asciiTheme="minorHAnsi" w:hAnsiTheme="minorHAnsi"/>
          <w:szCs w:val="24"/>
          <w:lang w:val="en-US" w:bidi="de-DE"/>
        </w:rPr>
      </w:pPr>
      <w:r w:rsidRPr="00D9609E">
        <w:rPr>
          <w:rFonts w:asciiTheme="minorHAnsi" w:hAnsiTheme="minorHAnsi"/>
          <w:szCs w:val="24"/>
          <w:lang w:val="en-US" w:bidi="de-DE"/>
        </w:rPr>
        <w:t>Technology list</w:t>
      </w:r>
    </w:p>
    <w:p w14:paraId="1B004D2A" w14:textId="77777777" w:rsidR="00975FAE" w:rsidRDefault="00A47653" w:rsidP="0071767E">
      <w:pPr>
        <w:ind w:left="360"/>
        <w:rPr>
          <w:rFonts w:asciiTheme="minorHAnsi" w:hAnsiTheme="minorHAnsi"/>
          <w:sz w:val="24"/>
          <w:szCs w:val="24"/>
          <w:lang w:val="en-US" w:bidi="de-DE"/>
        </w:rPr>
      </w:pPr>
      <w:sdt>
        <w:sdtPr>
          <w:rPr>
            <w:rFonts w:asciiTheme="minorHAnsi" w:eastAsia="MS Gothic" w:hAnsiTheme="minorHAnsi"/>
            <w:sz w:val="24"/>
            <w:szCs w:val="24"/>
            <w:lang w:val="en-US" w:bidi="de-DE"/>
          </w:rPr>
          <w:id w:val="-153827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CD0">
            <w:rPr>
              <w:rFonts w:ascii="MS Gothic" w:eastAsia="MS Gothic" w:hAnsi="MS Gothic" w:hint="eastAsia"/>
              <w:sz w:val="24"/>
              <w:szCs w:val="24"/>
              <w:lang w:val="en-US" w:bidi="de-DE"/>
            </w:rPr>
            <w:t>☐</w:t>
          </w:r>
        </w:sdtContent>
      </w:sdt>
      <w:r w:rsidR="00975FAE" w:rsidRPr="00D9609E">
        <w:rPr>
          <w:rFonts w:asciiTheme="minorHAnsi" w:hAnsiTheme="minorHAnsi"/>
          <w:sz w:val="24"/>
          <w:szCs w:val="24"/>
          <w:lang w:val="en-US" w:bidi="de-DE"/>
        </w:rPr>
        <w:t xml:space="preserve"> Should the technology be admitted to the Danish Technology list?</w:t>
      </w:r>
    </w:p>
    <w:p w14:paraId="759CF2A3" w14:textId="77777777" w:rsidR="0035528D" w:rsidRDefault="00A47653" w:rsidP="0035528D">
      <w:pPr>
        <w:ind w:left="360"/>
        <w:rPr>
          <w:rFonts w:asciiTheme="minorHAnsi" w:hAnsiTheme="minorHAnsi"/>
          <w:sz w:val="24"/>
          <w:szCs w:val="24"/>
          <w:lang w:val="en-US" w:bidi="de-DE"/>
        </w:rPr>
      </w:pPr>
      <w:sdt>
        <w:sdtPr>
          <w:rPr>
            <w:rFonts w:asciiTheme="minorHAnsi" w:eastAsia="MS Gothic" w:hAnsiTheme="minorHAnsi"/>
            <w:sz w:val="24"/>
            <w:szCs w:val="24"/>
            <w:lang w:val="en-US" w:bidi="de-DE"/>
          </w:rPr>
          <w:id w:val="64701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CD0">
            <w:rPr>
              <w:rFonts w:ascii="MS Gothic" w:eastAsia="MS Gothic" w:hAnsi="MS Gothic" w:hint="eastAsia"/>
              <w:sz w:val="24"/>
              <w:szCs w:val="24"/>
              <w:lang w:val="en-US" w:bidi="de-DE"/>
            </w:rPr>
            <w:t>☐</w:t>
          </w:r>
        </w:sdtContent>
      </w:sdt>
      <w:r w:rsidR="0035528D" w:rsidRPr="00D9609E">
        <w:rPr>
          <w:rFonts w:asciiTheme="minorHAnsi" w:hAnsiTheme="minorHAnsi"/>
          <w:sz w:val="24"/>
          <w:szCs w:val="24"/>
          <w:lang w:val="en-US" w:bidi="de-DE"/>
        </w:rPr>
        <w:t xml:space="preserve"> Should the technology be admitted to the </w:t>
      </w:r>
      <w:r w:rsidR="0035528D">
        <w:rPr>
          <w:rFonts w:asciiTheme="minorHAnsi" w:hAnsiTheme="minorHAnsi"/>
          <w:sz w:val="24"/>
          <w:szCs w:val="24"/>
          <w:lang w:val="en-US" w:bidi="de-DE"/>
        </w:rPr>
        <w:t>Dutch TacRav list</w:t>
      </w:r>
      <w:r w:rsidR="0035528D" w:rsidRPr="00D9609E">
        <w:rPr>
          <w:rFonts w:asciiTheme="minorHAnsi" w:hAnsiTheme="minorHAnsi"/>
          <w:sz w:val="24"/>
          <w:szCs w:val="24"/>
          <w:lang w:val="en-US" w:bidi="de-DE"/>
        </w:rPr>
        <w:t>?</w:t>
      </w:r>
    </w:p>
    <w:p w14:paraId="211541C4" w14:textId="77777777" w:rsidR="00975FAE" w:rsidRPr="00D9609E" w:rsidRDefault="00975FAE" w:rsidP="00975FAE">
      <w:pPr>
        <w:ind w:left="360"/>
        <w:rPr>
          <w:rFonts w:asciiTheme="minorHAnsi" w:hAnsiTheme="minorHAnsi"/>
          <w:sz w:val="24"/>
          <w:szCs w:val="24"/>
          <w:lang w:val="en-US" w:bidi="de-DE"/>
        </w:rPr>
      </w:pPr>
    </w:p>
    <w:p w14:paraId="4788BB11" w14:textId="77777777" w:rsidR="00975FAE" w:rsidRPr="00D9609E" w:rsidRDefault="00975FAE" w:rsidP="00EE1988">
      <w:pPr>
        <w:pStyle w:val="Heading2"/>
        <w:numPr>
          <w:ilvl w:val="0"/>
          <w:numId w:val="1"/>
        </w:numPr>
        <w:ind w:left="426"/>
        <w:rPr>
          <w:rFonts w:asciiTheme="minorHAnsi" w:hAnsiTheme="minorHAnsi"/>
          <w:szCs w:val="24"/>
          <w:lang w:val="en-US" w:bidi="de-DE"/>
        </w:rPr>
      </w:pPr>
      <w:r w:rsidRPr="00D9609E">
        <w:rPr>
          <w:rFonts w:asciiTheme="minorHAnsi" w:hAnsiTheme="minorHAnsi"/>
          <w:szCs w:val="24"/>
          <w:lang w:val="en-US" w:bidi="de-DE"/>
        </w:rPr>
        <w:t>Appendix</w:t>
      </w:r>
    </w:p>
    <w:p w14:paraId="637D6439" w14:textId="77777777" w:rsidR="0071767E" w:rsidRPr="00D9609E" w:rsidRDefault="00975FAE" w:rsidP="00975FAE">
      <w:pPr>
        <w:rPr>
          <w:rFonts w:asciiTheme="minorHAnsi" w:eastAsia="MS Gothic" w:hAnsiTheme="minorHAnsi"/>
          <w:sz w:val="24"/>
          <w:szCs w:val="24"/>
          <w:lang w:val="en-US" w:bidi="de-DE"/>
        </w:rPr>
      </w:pPr>
      <w:r w:rsidRPr="00D9609E">
        <w:rPr>
          <w:rFonts w:asciiTheme="minorHAnsi" w:hAnsiTheme="minorHAnsi"/>
          <w:sz w:val="24"/>
          <w:szCs w:val="24"/>
          <w:lang w:val="en-US" w:bidi="de-DE"/>
        </w:rPr>
        <w:t xml:space="preserve">      </w:t>
      </w:r>
      <w:r w:rsidRPr="00D9609E">
        <w:rPr>
          <w:rFonts w:asciiTheme="minorHAnsi" w:eastAsia="MS Gothic" w:hAnsiTheme="minorHAnsi"/>
          <w:sz w:val="24"/>
          <w:szCs w:val="24"/>
          <w:lang w:val="en-US" w:bidi="de-DE"/>
        </w:rPr>
        <w:t>Please add the following documents to your application</w:t>
      </w:r>
      <w:r w:rsidR="00000AAA" w:rsidRPr="00D9609E">
        <w:rPr>
          <w:rFonts w:asciiTheme="minorHAnsi" w:eastAsia="MS Gothic" w:hAnsiTheme="minorHAnsi"/>
          <w:sz w:val="24"/>
          <w:szCs w:val="24"/>
          <w:lang w:val="en-US" w:bidi="de-DE"/>
        </w:rPr>
        <w:t>:</w:t>
      </w:r>
    </w:p>
    <w:p w14:paraId="5C7AD1DF" w14:textId="77777777" w:rsidR="00000AAA" w:rsidRDefault="00A47653" w:rsidP="00000AAA">
      <w:pPr>
        <w:ind w:left="720"/>
        <w:rPr>
          <w:rFonts w:asciiTheme="minorHAnsi" w:hAnsiTheme="minorHAnsi"/>
          <w:sz w:val="24"/>
          <w:szCs w:val="24"/>
          <w:lang w:val="en-US" w:bidi="de-DE"/>
        </w:rPr>
      </w:pPr>
      <w:sdt>
        <w:sdtPr>
          <w:rPr>
            <w:rFonts w:asciiTheme="minorHAnsi" w:hAnsiTheme="minorHAnsi"/>
            <w:sz w:val="24"/>
            <w:szCs w:val="24"/>
            <w:lang w:val="en-US" w:bidi="de-DE"/>
          </w:rPr>
          <w:id w:val="-75382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CD0">
            <w:rPr>
              <w:rFonts w:ascii="MS Gothic" w:eastAsia="MS Gothic" w:hAnsi="MS Gothic" w:hint="eastAsia"/>
              <w:sz w:val="24"/>
              <w:szCs w:val="24"/>
              <w:lang w:val="en-US" w:bidi="de-DE"/>
            </w:rPr>
            <w:t>☐</w:t>
          </w:r>
        </w:sdtContent>
      </w:sdt>
      <w:r w:rsidR="00000AAA" w:rsidRPr="00D9609E">
        <w:rPr>
          <w:rFonts w:asciiTheme="minorHAnsi" w:hAnsiTheme="minorHAnsi"/>
          <w:sz w:val="24"/>
          <w:szCs w:val="24"/>
          <w:lang w:val="en-US" w:bidi="de-DE"/>
        </w:rPr>
        <w:t xml:space="preserve"> User manual</w:t>
      </w:r>
    </w:p>
    <w:p w14:paraId="6ED238D1" w14:textId="77777777" w:rsidR="004F09B4" w:rsidRPr="00D9609E" w:rsidRDefault="00A47653" w:rsidP="004F09B4">
      <w:pPr>
        <w:ind w:firstLine="720"/>
        <w:rPr>
          <w:rFonts w:asciiTheme="minorHAnsi" w:hAnsiTheme="minorHAnsi"/>
          <w:sz w:val="24"/>
          <w:szCs w:val="24"/>
          <w:lang w:val="en-US" w:bidi="de-DE"/>
        </w:rPr>
      </w:pPr>
      <w:sdt>
        <w:sdtPr>
          <w:rPr>
            <w:rFonts w:asciiTheme="minorHAnsi" w:hAnsiTheme="minorHAnsi"/>
            <w:sz w:val="24"/>
            <w:szCs w:val="24"/>
            <w:lang w:val="en-US" w:bidi="de-DE"/>
          </w:rPr>
          <w:id w:val="-132535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B4" w:rsidRPr="00D9609E">
            <w:rPr>
              <w:rFonts w:ascii="Segoe UI Symbol" w:eastAsia="MS Gothic" w:hAnsi="Segoe UI Symbol" w:cs="Segoe UI Symbol"/>
              <w:sz w:val="24"/>
              <w:szCs w:val="24"/>
              <w:lang w:val="en-US" w:bidi="de-DE"/>
            </w:rPr>
            <w:t>☐</w:t>
          </w:r>
        </w:sdtContent>
      </w:sdt>
      <w:r w:rsidR="004F09B4" w:rsidRPr="00D9609E">
        <w:rPr>
          <w:rFonts w:asciiTheme="minorHAnsi" w:hAnsiTheme="minorHAnsi"/>
          <w:sz w:val="24"/>
          <w:szCs w:val="24"/>
          <w:lang w:val="en-US" w:bidi="de-DE"/>
        </w:rPr>
        <w:t xml:space="preserve"> Test report</w:t>
      </w:r>
      <w:r w:rsidR="004F09B4">
        <w:rPr>
          <w:rFonts w:asciiTheme="minorHAnsi" w:hAnsiTheme="minorHAnsi"/>
          <w:sz w:val="24"/>
          <w:szCs w:val="24"/>
          <w:lang w:val="en-US" w:bidi="de-DE"/>
        </w:rPr>
        <w:t>(s), if available</w:t>
      </w:r>
    </w:p>
    <w:p w14:paraId="11DA9DD8" w14:textId="77777777" w:rsidR="00975FAE" w:rsidRPr="00D9609E" w:rsidRDefault="00A47653" w:rsidP="004F09B4">
      <w:pPr>
        <w:ind w:left="720"/>
        <w:rPr>
          <w:rFonts w:asciiTheme="minorHAnsi" w:hAnsiTheme="minorHAnsi"/>
          <w:sz w:val="24"/>
          <w:szCs w:val="24"/>
          <w:lang w:val="en-US"/>
        </w:rPr>
      </w:pPr>
      <w:sdt>
        <w:sdtPr>
          <w:rPr>
            <w:rFonts w:asciiTheme="minorHAnsi" w:hAnsiTheme="minorHAnsi"/>
            <w:sz w:val="24"/>
            <w:szCs w:val="24"/>
            <w:lang w:val="en-US" w:bidi="de-DE"/>
          </w:rPr>
          <w:id w:val="82470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8CB" w:rsidRPr="00D9609E">
            <w:rPr>
              <w:rFonts w:ascii="Segoe UI Symbol" w:eastAsia="MS Gothic" w:hAnsi="Segoe UI Symbol" w:cs="Segoe UI Symbol"/>
              <w:sz w:val="24"/>
              <w:szCs w:val="24"/>
              <w:lang w:val="en-US" w:bidi="de-DE"/>
            </w:rPr>
            <w:t>☐</w:t>
          </w:r>
        </w:sdtContent>
      </w:sdt>
      <w:r w:rsidR="00D72D52" w:rsidRPr="00D9609E">
        <w:rPr>
          <w:rFonts w:asciiTheme="minorHAnsi" w:hAnsiTheme="minorHAnsi"/>
          <w:sz w:val="24"/>
          <w:szCs w:val="24"/>
          <w:lang w:val="en-US" w:bidi="de-DE"/>
        </w:rPr>
        <w:t xml:space="preserve"> Additional d</w:t>
      </w:r>
      <w:r w:rsidR="00000AAA" w:rsidRPr="00D9609E">
        <w:rPr>
          <w:rFonts w:asciiTheme="minorHAnsi" w:hAnsiTheme="minorHAnsi"/>
          <w:sz w:val="24"/>
          <w:szCs w:val="24"/>
          <w:lang w:val="en-US" w:bidi="de-DE"/>
        </w:rPr>
        <w:t>o</w:t>
      </w:r>
      <w:r w:rsidR="00D72D52" w:rsidRPr="00D9609E">
        <w:rPr>
          <w:rFonts w:asciiTheme="minorHAnsi" w:hAnsiTheme="minorHAnsi"/>
          <w:sz w:val="24"/>
          <w:szCs w:val="24"/>
          <w:lang w:val="en-US" w:bidi="de-DE"/>
        </w:rPr>
        <w:t>c</w:t>
      </w:r>
      <w:r w:rsidR="00000AAA" w:rsidRPr="00D9609E">
        <w:rPr>
          <w:rFonts w:asciiTheme="minorHAnsi" w:hAnsiTheme="minorHAnsi"/>
          <w:sz w:val="24"/>
          <w:szCs w:val="24"/>
          <w:lang w:val="en-US" w:bidi="de-DE"/>
        </w:rPr>
        <w:t>uments (</w:t>
      </w:r>
      <w:r w:rsidR="004A497B">
        <w:rPr>
          <w:rFonts w:asciiTheme="minorHAnsi" w:hAnsiTheme="minorHAnsi"/>
          <w:sz w:val="24"/>
          <w:szCs w:val="24"/>
          <w:lang w:val="en-US" w:bidi="de-DE"/>
        </w:rPr>
        <w:t>e.g</w:t>
      </w:r>
      <w:r w:rsidR="00D72D52" w:rsidRPr="00D9609E">
        <w:rPr>
          <w:rFonts w:asciiTheme="minorHAnsi" w:hAnsiTheme="minorHAnsi"/>
          <w:sz w:val="24"/>
          <w:szCs w:val="24"/>
          <w:lang w:val="en-US" w:bidi="de-DE"/>
        </w:rPr>
        <w:t>. technical documentation</w:t>
      </w:r>
      <w:r w:rsidR="00701DC7" w:rsidRPr="00D9609E">
        <w:rPr>
          <w:rFonts w:asciiTheme="minorHAnsi" w:hAnsiTheme="minorHAnsi"/>
          <w:sz w:val="24"/>
          <w:szCs w:val="24"/>
          <w:lang w:val="en-US" w:bidi="de-DE"/>
        </w:rPr>
        <w:t>, license/ intellectual property rights,</w:t>
      </w:r>
      <w:r w:rsidR="002D2247">
        <w:rPr>
          <w:rFonts w:asciiTheme="minorHAnsi" w:hAnsiTheme="minorHAnsi"/>
          <w:sz w:val="24"/>
          <w:szCs w:val="24"/>
          <w:lang w:val="en-US" w:bidi="de-DE"/>
        </w:rPr>
        <w:t xml:space="preserve"> health &amp; safety requirements, statements of fulfillment of regulatory requirements</w:t>
      </w:r>
      <w:r w:rsidR="00701DC7" w:rsidRPr="00D9609E">
        <w:rPr>
          <w:rFonts w:asciiTheme="minorHAnsi" w:hAnsiTheme="minorHAnsi"/>
          <w:sz w:val="24"/>
          <w:szCs w:val="24"/>
          <w:lang w:val="en-US" w:bidi="de-DE"/>
        </w:rPr>
        <w:t xml:space="preserve"> etc.</w:t>
      </w:r>
      <w:r w:rsidR="00D72D52" w:rsidRPr="00D9609E">
        <w:rPr>
          <w:rFonts w:asciiTheme="minorHAnsi" w:hAnsiTheme="minorHAnsi"/>
          <w:sz w:val="24"/>
          <w:szCs w:val="24"/>
          <w:lang w:val="en-US" w:bidi="de-DE"/>
        </w:rPr>
        <w:t xml:space="preserve">). </w:t>
      </w:r>
      <w:r w:rsidR="00D72D52" w:rsidRPr="00D9609E">
        <w:rPr>
          <w:rFonts w:asciiTheme="minorHAnsi" w:hAnsiTheme="minorHAnsi"/>
          <w:sz w:val="24"/>
          <w:szCs w:val="24"/>
          <w:lang w:val="en-US" w:bidi="de-DE"/>
        </w:rPr>
        <w:br/>
        <w:t xml:space="preserve"> </w:t>
      </w:r>
    </w:p>
    <w:p w14:paraId="0AE61AF3" w14:textId="77777777" w:rsidR="00000AAA" w:rsidRPr="00D9609E" w:rsidRDefault="00000AAA" w:rsidP="00EE1988">
      <w:pPr>
        <w:pStyle w:val="Heading2"/>
        <w:numPr>
          <w:ilvl w:val="0"/>
          <w:numId w:val="1"/>
        </w:numPr>
        <w:ind w:left="426"/>
        <w:rPr>
          <w:rFonts w:asciiTheme="minorHAnsi" w:hAnsiTheme="minorHAnsi"/>
          <w:szCs w:val="24"/>
          <w:lang w:val="en-US" w:bidi="de-DE"/>
        </w:rPr>
      </w:pPr>
      <w:r w:rsidRPr="00D9609E">
        <w:rPr>
          <w:rFonts w:asciiTheme="minorHAnsi" w:hAnsiTheme="minorHAnsi"/>
          <w:szCs w:val="24"/>
          <w:lang w:val="en-US" w:bidi="de-DE"/>
        </w:rPr>
        <w:t>Conditions</w:t>
      </w:r>
    </w:p>
    <w:p w14:paraId="38A48796" w14:textId="77777777" w:rsidR="00701DC7" w:rsidRPr="00D9609E" w:rsidRDefault="00A47653" w:rsidP="00772A9E">
      <w:pPr>
        <w:ind w:left="360"/>
        <w:rPr>
          <w:rFonts w:asciiTheme="minorHAnsi" w:hAnsiTheme="minorHAnsi"/>
          <w:sz w:val="24"/>
          <w:szCs w:val="24"/>
          <w:lang w:val="en-US" w:bidi="de-DE"/>
        </w:rPr>
      </w:pPr>
      <w:sdt>
        <w:sdtPr>
          <w:rPr>
            <w:rFonts w:asciiTheme="minorHAnsi" w:hAnsiTheme="minorHAnsi"/>
            <w:sz w:val="24"/>
            <w:szCs w:val="24"/>
            <w:lang w:val="en-US" w:bidi="de-DE"/>
          </w:rPr>
          <w:id w:val="71261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CD0">
            <w:rPr>
              <w:rFonts w:ascii="MS Gothic" w:eastAsia="MS Gothic" w:hAnsi="MS Gothic" w:hint="eastAsia"/>
              <w:sz w:val="24"/>
              <w:szCs w:val="24"/>
              <w:lang w:val="en-US" w:bidi="de-DE"/>
            </w:rPr>
            <w:t>☐</w:t>
          </w:r>
        </w:sdtContent>
      </w:sdt>
      <w:r w:rsidR="00000AAA" w:rsidRPr="00D9609E">
        <w:rPr>
          <w:rFonts w:asciiTheme="minorHAnsi" w:hAnsiTheme="minorHAnsi"/>
          <w:sz w:val="24"/>
          <w:szCs w:val="24"/>
          <w:lang w:val="en-US" w:bidi="de-DE"/>
        </w:rPr>
        <w:t xml:space="preserve"> Applicant has read and agreed upon the conditions for submission and </w:t>
      </w:r>
      <w:r w:rsidR="0071767E" w:rsidRPr="00D9609E">
        <w:rPr>
          <w:rFonts w:asciiTheme="minorHAnsi" w:hAnsiTheme="minorHAnsi"/>
          <w:sz w:val="24"/>
          <w:szCs w:val="24"/>
          <w:lang w:val="en-US" w:bidi="de-DE"/>
        </w:rPr>
        <w:t>processing</w:t>
      </w:r>
      <w:r w:rsidR="00000AAA" w:rsidRPr="00D9609E">
        <w:rPr>
          <w:rFonts w:asciiTheme="minorHAnsi" w:hAnsiTheme="minorHAnsi"/>
          <w:sz w:val="24"/>
          <w:szCs w:val="24"/>
          <w:lang w:val="en-US" w:bidi="de-DE"/>
        </w:rPr>
        <w:t xml:space="preserve"> of the application for a VERA Verification Statement.</w:t>
      </w:r>
    </w:p>
    <w:p w14:paraId="1AF25EE2" w14:textId="77777777" w:rsidR="00772A9E" w:rsidRPr="00D9609E" w:rsidRDefault="00772A9E" w:rsidP="00772A9E">
      <w:pPr>
        <w:ind w:left="360"/>
        <w:rPr>
          <w:rFonts w:asciiTheme="minorHAnsi" w:hAnsiTheme="minorHAnsi"/>
          <w:sz w:val="24"/>
          <w:szCs w:val="24"/>
          <w:lang w:val="en-US" w:bidi="de-DE"/>
        </w:rPr>
      </w:pPr>
    </w:p>
    <w:p w14:paraId="5F2ED253" w14:textId="77777777" w:rsidR="00772A9E" w:rsidRPr="00D9609E" w:rsidRDefault="00701DC7" w:rsidP="00772A9E">
      <w:pPr>
        <w:ind w:left="284"/>
        <w:jc w:val="both"/>
        <w:rPr>
          <w:rFonts w:asciiTheme="minorHAnsi" w:eastAsia="MS Gothic" w:hAnsiTheme="minorHAnsi"/>
          <w:sz w:val="24"/>
          <w:szCs w:val="24"/>
          <w:lang w:val="en-US" w:bidi="de-DE"/>
        </w:rPr>
      </w:pPr>
      <w:r w:rsidRPr="00D9609E">
        <w:rPr>
          <w:rFonts w:asciiTheme="minorHAnsi" w:eastAsia="MS Gothic" w:hAnsiTheme="minorHAnsi"/>
          <w:sz w:val="24"/>
          <w:szCs w:val="24"/>
          <w:lang w:val="en-US" w:bidi="de-DE"/>
        </w:rPr>
        <w:t xml:space="preserve">Please note that, once a verification contract is concluded, the main process documents including the </w:t>
      </w:r>
      <w:r w:rsidR="00772A9E" w:rsidRPr="00D9609E">
        <w:rPr>
          <w:rFonts w:asciiTheme="minorHAnsi" w:eastAsia="MS Gothic" w:hAnsiTheme="minorHAnsi"/>
          <w:sz w:val="24"/>
          <w:szCs w:val="24"/>
          <w:lang w:val="en-US" w:bidi="de-DE"/>
        </w:rPr>
        <w:t>application form</w:t>
      </w:r>
      <w:r w:rsidRPr="00D9609E">
        <w:rPr>
          <w:rFonts w:asciiTheme="minorHAnsi" w:eastAsia="MS Gothic" w:hAnsiTheme="minorHAnsi"/>
          <w:sz w:val="24"/>
          <w:szCs w:val="24"/>
          <w:lang w:val="en-US" w:bidi="de-DE"/>
        </w:rPr>
        <w:t xml:space="preserve"> and verification report, will be shar</w:t>
      </w:r>
      <w:r w:rsidR="00483B34">
        <w:rPr>
          <w:rFonts w:asciiTheme="minorHAnsi" w:eastAsia="MS Gothic" w:hAnsiTheme="minorHAnsi"/>
          <w:sz w:val="24"/>
          <w:szCs w:val="24"/>
          <w:lang w:val="en-US" w:bidi="de-DE"/>
        </w:rPr>
        <w:t>ed with the International VERA C</w:t>
      </w:r>
      <w:r w:rsidRPr="00D9609E">
        <w:rPr>
          <w:rFonts w:asciiTheme="minorHAnsi" w:eastAsia="MS Gothic" w:hAnsiTheme="minorHAnsi"/>
          <w:sz w:val="24"/>
          <w:szCs w:val="24"/>
          <w:lang w:val="en-US" w:bidi="de-DE"/>
        </w:rPr>
        <w:t>ommission (I</w:t>
      </w:r>
      <w:r w:rsidR="00483B34">
        <w:rPr>
          <w:rFonts w:asciiTheme="minorHAnsi" w:eastAsia="MS Gothic" w:hAnsiTheme="minorHAnsi"/>
          <w:sz w:val="24"/>
          <w:szCs w:val="24"/>
          <w:lang w:val="en-US" w:bidi="de-DE"/>
        </w:rPr>
        <w:t>VC), the VERA Expert G</w:t>
      </w:r>
      <w:r w:rsidRPr="00D9609E">
        <w:rPr>
          <w:rFonts w:asciiTheme="minorHAnsi" w:eastAsia="MS Gothic" w:hAnsiTheme="minorHAnsi"/>
          <w:sz w:val="24"/>
          <w:szCs w:val="24"/>
          <w:lang w:val="en-US" w:bidi="de-DE"/>
        </w:rPr>
        <w:t>roup,</w:t>
      </w:r>
      <w:r w:rsidR="00772A9E" w:rsidRPr="00D9609E">
        <w:rPr>
          <w:rFonts w:asciiTheme="minorHAnsi" w:eastAsia="MS Gothic" w:hAnsiTheme="minorHAnsi"/>
          <w:sz w:val="24"/>
          <w:szCs w:val="24"/>
          <w:lang w:val="en-US" w:bidi="de-DE"/>
        </w:rPr>
        <w:t xml:space="preserve"> and the national VERA Secretariats</w:t>
      </w:r>
      <w:r w:rsidR="002C5D8E">
        <w:rPr>
          <w:rFonts w:asciiTheme="minorHAnsi" w:eastAsia="MS Gothic" w:hAnsiTheme="minorHAnsi"/>
          <w:sz w:val="24"/>
          <w:szCs w:val="24"/>
          <w:lang w:val="en-US" w:bidi="de-DE"/>
        </w:rPr>
        <w:t xml:space="preserve"> in a confidential manner.</w:t>
      </w:r>
      <w:r w:rsidR="00772A9E" w:rsidRPr="00D9609E">
        <w:rPr>
          <w:rFonts w:asciiTheme="minorHAnsi" w:eastAsia="MS Gothic" w:hAnsiTheme="minorHAnsi"/>
          <w:sz w:val="24"/>
          <w:szCs w:val="24"/>
          <w:lang w:val="en-US" w:bidi="de-DE"/>
        </w:rPr>
        <w:t xml:space="preserve"> </w:t>
      </w:r>
      <w:r w:rsidRPr="00D9609E">
        <w:rPr>
          <w:rFonts w:asciiTheme="minorHAnsi" w:eastAsia="MS Gothic" w:hAnsiTheme="minorHAnsi"/>
          <w:sz w:val="24"/>
          <w:szCs w:val="24"/>
          <w:lang w:val="en-US" w:bidi="de-DE"/>
        </w:rPr>
        <w:t>The purpose of information sharing is harmonization and improvement of VERA. All members of the IVC have the same confidentiality obligations as the International VERA Secretariat</w:t>
      </w:r>
      <w:r w:rsidR="00772A9E" w:rsidRPr="00D9609E">
        <w:rPr>
          <w:rFonts w:asciiTheme="minorHAnsi" w:eastAsia="MS Gothic" w:hAnsiTheme="minorHAnsi"/>
          <w:sz w:val="24"/>
          <w:szCs w:val="24"/>
          <w:lang w:val="en-US" w:bidi="de-DE"/>
        </w:rPr>
        <w:t xml:space="preserve"> </w:t>
      </w:r>
      <w:r w:rsidR="0035528D">
        <w:rPr>
          <w:rFonts w:asciiTheme="minorHAnsi" w:eastAsia="MS Gothic" w:hAnsiTheme="minorHAnsi"/>
          <w:sz w:val="24"/>
          <w:szCs w:val="24"/>
          <w:lang w:val="en-US" w:bidi="de-DE"/>
        </w:rPr>
        <w:t xml:space="preserve">and </w:t>
      </w:r>
      <w:r w:rsidR="00772A9E" w:rsidRPr="00D9609E">
        <w:rPr>
          <w:rFonts w:asciiTheme="minorHAnsi" w:eastAsia="MS Gothic" w:hAnsiTheme="minorHAnsi"/>
          <w:sz w:val="24"/>
          <w:szCs w:val="24"/>
          <w:lang w:val="en-US" w:bidi="de-DE"/>
        </w:rPr>
        <w:t>as</w:t>
      </w:r>
      <w:r w:rsidR="0035528D">
        <w:rPr>
          <w:rFonts w:asciiTheme="minorHAnsi" w:eastAsia="MS Gothic" w:hAnsiTheme="minorHAnsi"/>
          <w:sz w:val="24"/>
          <w:szCs w:val="24"/>
          <w:lang w:val="en-US" w:bidi="de-DE"/>
        </w:rPr>
        <w:t xml:space="preserve"> any</w:t>
      </w:r>
      <w:r w:rsidR="00772A9E" w:rsidRPr="00D9609E">
        <w:rPr>
          <w:rFonts w:asciiTheme="minorHAnsi" w:eastAsia="MS Gothic" w:hAnsiTheme="minorHAnsi"/>
          <w:sz w:val="24"/>
          <w:szCs w:val="24"/>
          <w:lang w:val="en-US" w:bidi="de-DE"/>
        </w:rPr>
        <w:t xml:space="preserve"> verification body</w:t>
      </w:r>
      <w:r w:rsidR="0035528D">
        <w:rPr>
          <w:rFonts w:asciiTheme="minorHAnsi" w:eastAsia="MS Gothic" w:hAnsiTheme="minorHAnsi"/>
          <w:sz w:val="24"/>
          <w:szCs w:val="24"/>
          <w:lang w:val="en-US" w:bidi="de-DE"/>
        </w:rPr>
        <w:t>.</w:t>
      </w:r>
      <w:r w:rsidR="00772A9E" w:rsidRPr="00D9609E">
        <w:rPr>
          <w:rFonts w:asciiTheme="minorHAnsi" w:eastAsia="MS Gothic" w:hAnsiTheme="minorHAnsi"/>
          <w:sz w:val="24"/>
          <w:szCs w:val="24"/>
          <w:lang w:val="en-US" w:bidi="de-DE"/>
        </w:rPr>
        <w:t xml:space="preserve"> </w:t>
      </w:r>
    </w:p>
    <w:p w14:paraId="2247AC45" w14:textId="77777777" w:rsidR="00772A9E" w:rsidRPr="00D9609E" w:rsidRDefault="00772A9E" w:rsidP="00772A9E">
      <w:pPr>
        <w:ind w:left="284"/>
        <w:jc w:val="both"/>
        <w:rPr>
          <w:rFonts w:asciiTheme="minorHAnsi" w:eastAsia="MS Gothic" w:hAnsiTheme="minorHAnsi"/>
          <w:sz w:val="24"/>
          <w:szCs w:val="24"/>
          <w:lang w:val="en-US" w:bidi="de-DE"/>
        </w:rPr>
      </w:pPr>
    </w:p>
    <w:p w14:paraId="32A89F0B" w14:textId="77777777" w:rsidR="00772A9E" w:rsidRPr="00D9609E" w:rsidRDefault="00A47653" w:rsidP="00772A9E">
      <w:pPr>
        <w:ind w:left="284"/>
        <w:jc w:val="both"/>
        <w:rPr>
          <w:rFonts w:asciiTheme="minorHAnsi" w:eastAsia="MS Gothic" w:hAnsiTheme="minorHAnsi"/>
          <w:sz w:val="24"/>
          <w:szCs w:val="24"/>
          <w:lang w:val="en-US" w:bidi="de-DE"/>
        </w:rPr>
      </w:pPr>
      <w:sdt>
        <w:sdtPr>
          <w:rPr>
            <w:lang w:val="en-US"/>
          </w:rPr>
          <w:id w:val="63815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CD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72A9E" w:rsidRPr="00D9609E">
        <w:rPr>
          <w:lang w:val="en-US"/>
        </w:rPr>
        <w:tab/>
      </w:r>
      <w:r w:rsidR="00772A9E" w:rsidRPr="00D9609E">
        <w:rPr>
          <w:rFonts w:asciiTheme="minorHAnsi" w:hAnsiTheme="minorHAnsi"/>
          <w:sz w:val="24"/>
          <w:szCs w:val="24"/>
          <w:lang w:val="en-US"/>
        </w:rPr>
        <w:t>Please tick here to authorize the Verification Body to share the information provided in a confidential way with the VERA expert groups and the national VERA Secretariats</w:t>
      </w:r>
      <w:r w:rsidR="00772A9E" w:rsidRPr="00D9609E">
        <w:rPr>
          <w:rFonts w:asciiTheme="minorHAnsi" w:eastAsia="MS Gothic" w:hAnsiTheme="minorHAnsi"/>
          <w:sz w:val="24"/>
          <w:szCs w:val="24"/>
          <w:lang w:val="en-US" w:bidi="de-DE"/>
        </w:rPr>
        <w:t>.</w:t>
      </w:r>
    </w:p>
    <w:p w14:paraId="09EA49E2" w14:textId="77777777" w:rsidR="00772A9E" w:rsidRPr="00D9609E" w:rsidRDefault="00772A9E" w:rsidP="00701DC7">
      <w:pPr>
        <w:rPr>
          <w:lang w:val="en-US"/>
        </w:rPr>
      </w:pPr>
    </w:p>
    <w:p w14:paraId="7C211141" w14:textId="77777777" w:rsidR="00526D0C" w:rsidRPr="00D9609E" w:rsidRDefault="007300D6">
      <w:pPr>
        <w:rPr>
          <w:rFonts w:asciiTheme="minorHAnsi" w:hAnsiTheme="minorHAnsi"/>
          <w:sz w:val="24"/>
          <w:szCs w:val="24"/>
          <w:lang w:val="en-US"/>
        </w:rPr>
      </w:pPr>
      <w:r w:rsidRPr="00D9609E">
        <w:rPr>
          <w:rFonts w:asciiTheme="minorHAnsi" w:hAnsiTheme="minorHAnsi"/>
          <w:sz w:val="24"/>
          <w:szCs w:val="24"/>
          <w:lang w:val="en-US"/>
        </w:rPr>
        <w:t xml:space="preserve">Please send the completed application form together with the necessary documents </w:t>
      </w:r>
      <w:r w:rsidR="0071767E" w:rsidRPr="00D9609E">
        <w:rPr>
          <w:rFonts w:asciiTheme="minorHAnsi" w:hAnsiTheme="minorHAnsi"/>
          <w:sz w:val="24"/>
          <w:szCs w:val="24"/>
          <w:lang w:val="en-US"/>
        </w:rPr>
        <w:t xml:space="preserve">either </w:t>
      </w:r>
    </w:p>
    <w:p w14:paraId="1B9FE69F" w14:textId="77777777" w:rsidR="00E40024" w:rsidRPr="00D9609E" w:rsidRDefault="00861905" w:rsidP="0071767E">
      <w:pPr>
        <w:ind w:left="72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by e</w:t>
      </w:r>
      <w:r w:rsidR="007300D6" w:rsidRPr="00D9609E">
        <w:rPr>
          <w:rFonts w:asciiTheme="minorHAnsi" w:hAnsiTheme="minorHAnsi"/>
          <w:sz w:val="24"/>
          <w:szCs w:val="24"/>
          <w:lang w:val="en-US"/>
        </w:rPr>
        <w:t xml:space="preserve">mail to </w:t>
      </w:r>
      <w:hyperlink r:id="rId8" w:history="1">
        <w:r w:rsidR="00C174E5" w:rsidRPr="00D9609E">
          <w:rPr>
            <w:rStyle w:val="Hyperlink"/>
            <w:rFonts w:asciiTheme="minorHAnsi" w:hAnsiTheme="minorHAnsi"/>
            <w:sz w:val="24"/>
            <w:szCs w:val="24"/>
            <w:lang w:val="en-US"/>
          </w:rPr>
          <w:t>info@vera-verification.eu</w:t>
        </w:r>
      </w:hyperlink>
    </w:p>
    <w:p w14:paraId="605F2CEA" w14:textId="77777777" w:rsidR="00244C7C" w:rsidRPr="00D9609E" w:rsidRDefault="00D72D52" w:rsidP="0071767E">
      <w:pPr>
        <w:ind w:left="720"/>
        <w:rPr>
          <w:rFonts w:asciiTheme="minorHAnsi" w:hAnsiTheme="minorHAnsi"/>
          <w:sz w:val="24"/>
          <w:szCs w:val="24"/>
          <w:lang w:val="en-US"/>
        </w:rPr>
      </w:pPr>
      <w:r w:rsidRPr="00D9609E">
        <w:rPr>
          <w:rFonts w:asciiTheme="minorHAnsi" w:hAnsiTheme="minorHAnsi"/>
          <w:sz w:val="24"/>
          <w:szCs w:val="24"/>
          <w:lang w:val="en-US"/>
        </w:rPr>
        <w:t xml:space="preserve">or </w:t>
      </w:r>
      <w:r w:rsidR="00244C7C" w:rsidRPr="00D9609E">
        <w:rPr>
          <w:rFonts w:asciiTheme="minorHAnsi" w:hAnsiTheme="minorHAnsi"/>
          <w:sz w:val="24"/>
          <w:szCs w:val="24"/>
          <w:lang w:val="en-US"/>
        </w:rPr>
        <w:t xml:space="preserve">on a data CD </w:t>
      </w:r>
      <w:r w:rsidRPr="00D9609E">
        <w:rPr>
          <w:rFonts w:asciiTheme="minorHAnsi" w:hAnsiTheme="minorHAnsi"/>
          <w:sz w:val="24"/>
          <w:szCs w:val="24"/>
          <w:lang w:val="en-US"/>
        </w:rPr>
        <w:t>by standard postage</w:t>
      </w:r>
      <w:r w:rsidR="00244C7C" w:rsidRPr="00D9609E">
        <w:rPr>
          <w:rFonts w:asciiTheme="minorHAnsi" w:hAnsiTheme="minorHAnsi"/>
          <w:sz w:val="24"/>
          <w:szCs w:val="24"/>
          <w:lang w:val="en-US"/>
        </w:rPr>
        <w:t xml:space="preserve"> to</w:t>
      </w:r>
    </w:p>
    <w:p w14:paraId="3E4AEDF7" w14:textId="77777777" w:rsidR="007300D6" w:rsidRDefault="00244C7C">
      <w:pPr>
        <w:rPr>
          <w:rFonts w:asciiTheme="minorHAnsi" w:hAnsiTheme="minorHAnsi"/>
          <w:sz w:val="24"/>
          <w:szCs w:val="24"/>
          <w:lang w:val="en-US"/>
        </w:rPr>
      </w:pPr>
      <w:r w:rsidRPr="00D9609E">
        <w:rPr>
          <w:rFonts w:asciiTheme="minorHAnsi" w:hAnsiTheme="minorHAnsi"/>
          <w:sz w:val="24"/>
          <w:szCs w:val="24"/>
          <w:lang w:val="en-US"/>
        </w:rPr>
        <w:t>International VERA Secretariat</w:t>
      </w:r>
      <w:r w:rsidR="004A497B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="00F76BCA">
        <w:rPr>
          <w:rFonts w:asciiTheme="minorHAnsi" w:hAnsiTheme="minorHAnsi"/>
          <w:sz w:val="24"/>
          <w:szCs w:val="24"/>
          <w:lang w:val="en-US"/>
        </w:rPr>
        <w:t>Vlinderweg</w:t>
      </w:r>
      <w:proofErr w:type="spellEnd"/>
      <w:r w:rsidR="00F76BCA">
        <w:rPr>
          <w:rFonts w:asciiTheme="minorHAnsi" w:hAnsiTheme="minorHAnsi"/>
          <w:sz w:val="24"/>
          <w:szCs w:val="24"/>
          <w:lang w:val="en-US"/>
        </w:rPr>
        <w:t xml:space="preserve"> 6</w:t>
      </w:r>
      <w:r w:rsidR="004A497B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F76BCA">
        <w:rPr>
          <w:rFonts w:asciiTheme="minorHAnsi" w:hAnsiTheme="minorHAnsi"/>
          <w:sz w:val="24"/>
          <w:szCs w:val="24"/>
          <w:lang w:val="en-US"/>
        </w:rPr>
        <w:t>2623 AX Delft</w:t>
      </w:r>
      <w:r w:rsidR="004A497B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F76BCA">
        <w:rPr>
          <w:rFonts w:asciiTheme="minorHAnsi" w:hAnsiTheme="minorHAnsi"/>
          <w:sz w:val="24"/>
          <w:szCs w:val="24"/>
          <w:lang w:val="en-US"/>
        </w:rPr>
        <w:t>The Netherlands</w:t>
      </w:r>
      <w:r w:rsidR="008D58E4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5B97F837" w14:textId="77777777" w:rsidR="004A497B" w:rsidRDefault="004A497B">
      <w:pPr>
        <w:rPr>
          <w:rFonts w:asciiTheme="minorHAnsi" w:hAnsiTheme="minorHAnsi"/>
          <w:sz w:val="24"/>
          <w:szCs w:val="24"/>
          <w:lang w:val="en-US"/>
        </w:rPr>
      </w:pPr>
    </w:p>
    <w:p w14:paraId="701A4DDD" w14:textId="77777777" w:rsidR="004A497B" w:rsidRDefault="004A497B">
      <w:pPr>
        <w:rPr>
          <w:rFonts w:asciiTheme="minorHAnsi" w:hAnsiTheme="minorHAnsi"/>
          <w:sz w:val="24"/>
          <w:szCs w:val="24"/>
          <w:lang w:val="en-US"/>
        </w:rPr>
      </w:pPr>
    </w:p>
    <w:p w14:paraId="3C2A091A" w14:textId="77777777" w:rsidR="004A497B" w:rsidRDefault="004A497B">
      <w:pPr>
        <w:rPr>
          <w:rFonts w:asciiTheme="minorHAnsi" w:hAnsiTheme="minorHAnsi"/>
          <w:sz w:val="24"/>
          <w:szCs w:val="24"/>
          <w:lang w:val="en-US"/>
        </w:rPr>
      </w:pPr>
    </w:p>
    <w:p w14:paraId="33AC00FD" w14:textId="77777777" w:rsidR="004A497B" w:rsidRDefault="004A497B">
      <w:pPr>
        <w:rPr>
          <w:rFonts w:asciiTheme="minorHAnsi" w:hAnsiTheme="minorHAnsi"/>
          <w:sz w:val="24"/>
          <w:szCs w:val="24"/>
          <w:lang w:val="en-US"/>
        </w:rPr>
      </w:pPr>
    </w:p>
    <w:p w14:paraId="68AEBBE1" w14:textId="77777777" w:rsidR="004A497B" w:rsidRDefault="004A497B">
      <w:pPr>
        <w:rPr>
          <w:rFonts w:asciiTheme="minorHAnsi" w:hAnsiTheme="minorHAnsi"/>
          <w:sz w:val="24"/>
          <w:szCs w:val="24"/>
          <w:lang w:val="en-US"/>
        </w:rPr>
      </w:pPr>
    </w:p>
    <w:p w14:paraId="126A9C01" w14:textId="77777777" w:rsidR="004A497B" w:rsidRDefault="004A497B">
      <w:pPr>
        <w:rPr>
          <w:rFonts w:asciiTheme="minorHAnsi" w:hAnsiTheme="minorHAnsi"/>
          <w:sz w:val="24"/>
          <w:szCs w:val="24"/>
          <w:lang w:val="en-US"/>
        </w:rPr>
      </w:pPr>
    </w:p>
    <w:p w14:paraId="1EEF901B" w14:textId="77777777" w:rsidR="004A497B" w:rsidRDefault="004A497B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___________________________  </w:t>
      </w:r>
      <w:r>
        <w:rPr>
          <w:rFonts w:asciiTheme="minorHAnsi" w:hAnsiTheme="minorHAnsi"/>
          <w:sz w:val="24"/>
          <w:szCs w:val="24"/>
          <w:lang w:val="en-US"/>
        </w:rPr>
        <w:tab/>
        <w:t>___________________________________</w:t>
      </w:r>
    </w:p>
    <w:p w14:paraId="6778290F" w14:textId="77777777" w:rsidR="004A497B" w:rsidRPr="00D9609E" w:rsidRDefault="004A497B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Date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  <w:t>Signature, stamp</w:t>
      </w:r>
    </w:p>
    <w:sectPr w:rsidR="004A497B" w:rsidRPr="00D9609E" w:rsidSect="00EE1988">
      <w:headerReference w:type="default" r:id="rId9"/>
      <w:footerReference w:type="default" r:id="rId10"/>
      <w:pgSz w:w="11907" w:h="16839"/>
      <w:pgMar w:top="1417" w:right="1417" w:bottom="1134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39F68" w14:textId="77777777" w:rsidR="00912670" w:rsidRDefault="00912670" w:rsidP="00912670">
      <w:r>
        <w:separator/>
      </w:r>
    </w:p>
  </w:endnote>
  <w:endnote w:type="continuationSeparator" w:id="0">
    <w:p w14:paraId="161152F2" w14:textId="77777777" w:rsidR="00912670" w:rsidRDefault="00912670" w:rsidP="0091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35926" w14:textId="77777777" w:rsidR="007300D6" w:rsidRPr="00320BCC" w:rsidRDefault="007300D6" w:rsidP="007300D6">
    <w:pPr>
      <w:pStyle w:val="Footer"/>
      <w:jc w:val="center"/>
      <w:rPr>
        <w:rStyle w:val="Hyperlink"/>
      </w:rPr>
    </w:pPr>
  </w:p>
  <w:p w14:paraId="6A6FCB96" w14:textId="77777777" w:rsidR="007300D6" w:rsidRPr="00320BCC" w:rsidRDefault="007300D6" w:rsidP="00975FAE">
    <w:pPr>
      <w:pStyle w:val="Footer"/>
      <w:jc w:val="center"/>
      <w:rPr>
        <w:color w:val="0000FF" w:themeColor="hyperlink"/>
        <w:u w:val="single"/>
      </w:rPr>
    </w:pPr>
  </w:p>
  <w:p w14:paraId="5DE22FF4" w14:textId="77777777" w:rsidR="00975FAE" w:rsidRPr="00592121" w:rsidRDefault="00D72D52" w:rsidP="00975FAE">
    <w:pPr>
      <w:pStyle w:val="Footer"/>
      <w:jc w:val="center"/>
      <w:rPr>
        <w:rFonts w:asciiTheme="minorHAnsi" w:hAnsiTheme="minorHAnsi"/>
        <w:lang w:val="en-GB"/>
      </w:rPr>
    </w:pPr>
    <w:r>
      <w:rPr>
        <w:rFonts w:asciiTheme="minorHAnsi" w:hAnsiTheme="minorHAnsi"/>
        <w:b/>
        <w:lang w:val="en-GB"/>
      </w:rPr>
      <w:t>Inter</w:t>
    </w:r>
    <w:r w:rsidR="00975FAE" w:rsidRPr="00592121">
      <w:rPr>
        <w:rFonts w:asciiTheme="minorHAnsi" w:hAnsiTheme="minorHAnsi"/>
        <w:b/>
        <w:lang w:val="en-GB"/>
      </w:rPr>
      <w:t>national VERA Secretariat</w:t>
    </w:r>
    <w:r w:rsidR="00975FAE" w:rsidRPr="00592121">
      <w:rPr>
        <w:rFonts w:asciiTheme="minorHAnsi" w:hAnsiTheme="minorHAnsi"/>
        <w:lang w:val="en-GB"/>
      </w:rPr>
      <w:t xml:space="preserve">, </w:t>
    </w:r>
    <w:proofErr w:type="spellStart"/>
    <w:r w:rsidR="00F76BCA">
      <w:rPr>
        <w:rFonts w:asciiTheme="minorHAnsi" w:hAnsiTheme="minorHAnsi"/>
        <w:lang w:val="en-GB"/>
      </w:rPr>
      <w:t>Vlinderweg</w:t>
    </w:r>
    <w:proofErr w:type="spellEnd"/>
    <w:r w:rsidR="00F76BCA">
      <w:rPr>
        <w:rFonts w:asciiTheme="minorHAnsi" w:hAnsiTheme="minorHAnsi"/>
        <w:lang w:val="en-GB"/>
      </w:rPr>
      <w:t xml:space="preserve"> 6</w:t>
    </w:r>
    <w:r w:rsidR="00975FAE" w:rsidRPr="00592121">
      <w:rPr>
        <w:rFonts w:asciiTheme="minorHAnsi" w:hAnsiTheme="minorHAnsi"/>
        <w:lang w:val="en-GB"/>
      </w:rPr>
      <w:t xml:space="preserve">, </w:t>
    </w:r>
    <w:r w:rsidR="00F76BCA">
      <w:rPr>
        <w:rFonts w:asciiTheme="minorHAnsi" w:hAnsiTheme="minorHAnsi"/>
        <w:lang w:val="en-GB"/>
      </w:rPr>
      <w:t>2623 AX Delft, The Netherlands</w:t>
    </w:r>
  </w:p>
  <w:p w14:paraId="49568426" w14:textId="77777777" w:rsidR="007300D6" w:rsidRPr="00F76BCA" w:rsidRDefault="00094AE1" w:rsidP="00885309">
    <w:pPr>
      <w:pStyle w:val="Footer"/>
      <w:jc w:val="center"/>
      <w:rPr>
        <w:rFonts w:asciiTheme="minorHAnsi" w:hAnsiTheme="minorHAnsi"/>
        <w:lang w:val="en-GB"/>
      </w:rPr>
    </w:pPr>
    <w:r w:rsidRPr="00F76BCA">
      <w:rPr>
        <w:rFonts w:asciiTheme="minorHAnsi" w:hAnsiTheme="minorHAnsi"/>
        <w:lang w:val="en-GB"/>
      </w:rPr>
      <w:t>E</w:t>
    </w:r>
    <w:r w:rsidR="00975FAE" w:rsidRPr="00F76BCA">
      <w:rPr>
        <w:rFonts w:asciiTheme="minorHAnsi" w:hAnsiTheme="minorHAnsi"/>
        <w:lang w:val="en-GB"/>
      </w:rPr>
      <w:t xml:space="preserve">mail: </w:t>
    </w:r>
    <w:hyperlink r:id="rId1" w:history="1">
      <w:r w:rsidRPr="00F76BCA">
        <w:rPr>
          <w:rStyle w:val="Hyperlink"/>
          <w:rFonts w:asciiTheme="minorHAnsi" w:hAnsiTheme="minorHAnsi"/>
          <w:lang w:val="en-GB"/>
        </w:rPr>
        <w:t>info@vera-verification.eu</w:t>
      </w:r>
    </w:hyperlink>
    <w:r w:rsidR="00885309" w:rsidRPr="00F76BCA">
      <w:rPr>
        <w:rFonts w:asciiTheme="minorHAnsi" w:hAnsiTheme="minorHAnsi"/>
        <w:lang w:val="en-GB"/>
      </w:rPr>
      <w:t xml:space="preserve">  </w:t>
    </w:r>
    <w:r w:rsidR="00F76BCA">
      <w:rPr>
        <w:rFonts w:asciiTheme="minorHAnsi" w:hAnsiTheme="minorHAnsi"/>
        <w:lang w:val="en-GB"/>
      </w:rPr>
      <w:t xml:space="preserve">- </w:t>
    </w:r>
    <w:r w:rsidR="00F76BCA" w:rsidRPr="00F76BCA">
      <w:rPr>
        <w:rFonts w:asciiTheme="minorHAnsi" w:hAnsiTheme="minorHAnsi"/>
        <w:lang w:val="en-GB"/>
      </w:rPr>
      <w:t>Website:</w:t>
    </w:r>
    <w:r w:rsidR="00885309" w:rsidRPr="00F76BCA">
      <w:rPr>
        <w:rFonts w:asciiTheme="minorHAnsi" w:hAnsiTheme="minorHAnsi"/>
        <w:lang w:val="en-GB"/>
      </w:rPr>
      <w:t xml:space="preserve">  </w:t>
    </w:r>
    <w:hyperlink r:id="rId2" w:history="1">
      <w:r w:rsidR="002F15B2" w:rsidRPr="00F76BCA">
        <w:rPr>
          <w:rStyle w:val="Hyperlink"/>
          <w:rFonts w:asciiTheme="minorHAnsi" w:hAnsiTheme="minorHAnsi"/>
        </w:rPr>
        <w:t>www.vera-verification.eu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C08B5" w14:textId="77777777" w:rsidR="00912670" w:rsidRDefault="00912670" w:rsidP="00912670">
      <w:r>
        <w:separator/>
      </w:r>
    </w:p>
  </w:footnote>
  <w:footnote w:type="continuationSeparator" w:id="0">
    <w:p w14:paraId="1B2D55C8" w14:textId="77777777" w:rsidR="00912670" w:rsidRDefault="00912670" w:rsidP="00912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EE6DD" w14:textId="77777777" w:rsidR="00912670" w:rsidRDefault="00912670" w:rsidP="00912670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2CCEA90D" wp14:editId="0F381CF6">
          <wp:extent cx="1838325" cy="879680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a_brevhovede_2-linier_mluft_v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832" cy="889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BB74E4" w14:textId="77777777" w:rsidR="00912670" w:rsidRDefault="00912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1F6"/>
    <w:multiLevelType w:val="hybridMultilevel"/>
    <w:tmpl w:val="A1FCE7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638B"/>
    <w:multiLevelType w:val="hybridMultilevel"/>
    <w:tmpl w:val="36A85AD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E5F69"/>
    <w:multiLevelType w:val="hybridMultilevel"/>
    <w:tmpl w:val="2466D4F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170D3"/>
    <w:multiLevelType w:val="hybridMultilevel"/>
    <w:tmpl w:val="A1FCE7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00412"/>
    <w:multiLevelType w:val="hybridMultilevel"/>
    <w:tmpl w:val="A1FCE7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37B90"/>
    <w:multiLevelType w:val="hybridMultilevel"/>
    <w:tmpl w:val="A1FCE7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70"/>
    <w:rsid w:val="00000AAA"/>
    <w:rsid w:val="0000352F"/>
    <w:rsid w:val="00031E1D"/>
    <w:rsid w:val="0005234E"/>
    <w:rsid w:val="00094AE1"/>
    <w:rsid w:val="000E0B00"/>
    <w:rsid w:val="00101E2B"/>
    <w:rsid w:val="001327F1"/>
    <w:rsid w:val="00184915"/>
    <w:rsid w:val="001A58E2"/>
    <w:rsid w:val="002105EB"/>
    <w:rsid w:val="00237F3B"/>
    <w:rsid w:val="00244670"/>
    <w:rsid w:val="00244C7C"/>
    <w:rsid w:val="002A282F"/>
    <w:rsid w:val="002C5D8E"/>
    <w:rsid w:val="002D2247"/>
    <w:rsid w:val="002F15B2"/>
    <w:rsid w:val="0035528D"/>
    <w:rsid w:val="003A404E"/>
    <w:rsid w:val="003D02E7"/>
    <w:rsid w:val="003D1026"/>
    <w:rsid w:val="003D2F7E"/>
    <w:rsid w:val="004422E6"/>
    <w:rsid w:val="0047044B"/>
    <w:rsid w:val="00483B34"/>
    <w:rsid w:val="00490044"/>
    <w:rsid w:val="004A497B"/>
    <w:rsid w:val="004F09B4"/>
    <w:rsid w:val="00526D0C"/>
    <w:rsid w:val="00560197"/>
    <w:rsid w:val="00592121"/>
    <w:rsid w:val="005F36EF"/>
    <w:rsid w:val="006108CB"/>
    <w:rsid w:val="00652742"/>
    <w:rsid w:val="0066291A"/>
    <w:rsid w:val="00701DC7"/>
    <w:rsid w:val="0071767E"/>
    <w:rsid w:val="007300D6"/>
    <w:rsid w:val="007371BB"/>
    <w:rsid w:val="00770545"/>
    <w:rsid w:val="00772A9E"/>
    <w:rsid w:val="008153EB"/>
    <w:rsid w:val="00826507"/>
    <w:rsid w:val="00861905"/>
    <w:rsid w:val="008738F3"/>
    <w:rsid w:val="00885309"/>
    <w:rsid w:val="008D58E4"/>
    <w:rsid w:val="00912670"/>
    <w:rsid w:val="009376D6"/>
    <w:rsid w:val="00945CD0"/>
    <w:rsid w:val="00975FAE"/>
    <w:rsid w:val="009A57B4"/>
    <w:rsid w:val="009B1CEB"/>
    <w:rsid w:val="009E367E"/>
    <w:rsid w:val="009F538B"/>
    <w:rsid w:val="00A27BA1"/>
    <w:rsid w:val="00A47653"/>
    <w:rsid w:val="00A8423B"/>
    <w:rsid w:val="00AC65D2"/>
    <w:rsid w:val="00AE0619"/>
    <w:rsid w:val="00B4136D"/>
    <w:rsid w:val="00B54095"/>
    <w:rsid w:val="00C174E5"/>
    <w:rsid w:val="00C755DA"/>
    <w:rsid w:val="00D6182A"/>
    <w:rsid w:val="00D72D52"/>
    <w:rsid w:val="00D908FE"/>
    <w:rsid w:val="00D9609E"/>
    <w:rsid w:val="00E40024"/>
    <w:rsid w:val="00E928FF"/>
    <w:rsid w:val="00ED3477"/>
    <w:rsid w:val="00EE1988"/>
    <w:rsid w:val="00F20CB2"/>
    <w:rsid w:val="00F22927"/>
    <w:rsid w:val="00F63947"/>
    <w:rsid w:val="00F72CC5"/>
    <w:rsid w:val="00F7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70702"/>
  <w15:docId w15:val="{A6352763-5C26-4EED-AEA4-B208D890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link w:val="BodyTextChar"/>
    <w:semiHidden/>
    <w:pPr>
      <w:jc w:val="right"/>
    </w:pPr>
  </w:style>
  <w:style w:type="paragraph" w:styleId="Date">
    <w:name w:val="Date"/>
    <w:basedOn w:val="Normal"/>
    <w:next w:val="Normal"/>
    <w:semiHidden/>
    <w:pPr>
      <w:spacing w:before="240" w:after="240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26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670"/>
    <w:rPr>
      <w:rFonts w:ascii="Arial" w:hAnsi="Arial" w:cs="Arial"/>
      <w:sz w:val="22"/>
      <w:szCs w:val="22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9126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670"/>
    <w:rPr>
      <w:rFonts w:ascii="Arial" w:hAnsi="Arial" w:cs="Arial"/>
      <w:sz w:val="22"/>
      <w:szCs w:val="22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912670"/>
    <w:rPr>
      <w:rFonts w:ascii="Arial" w:hAnsi="Arial" w:cs="Arial"/>
      <w:sz w:val="22"/>
      <w:szCs w:val="22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7300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F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08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B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ra-verificatio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a-verification.eu" TargetMode="External"/><Relationship Id="rId1" Type="http://schemas.openxmlformats.org/officeDocument/2006/relationships/hyperlink" Target="mailto:info@vera-verificatio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fornoff\AppData\Roaming\Microsoft\Templates\Formular%20mit%20Mitarbeiterinformationen%20f&#252;r%20den%20Notf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0BDA99-DBBC-445A-92BB-FA31AA4E9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mit Mitarbeiterinformationen für den Notfall.dotx</Template>
  <TotalTime>1</TotalTime>
  <Pages>3</Pages>
  <Words>537</Words>
  <Characters>3828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Beckert</dc:creator>
  <cp:keywords/>
  <dc:description/>
  <cp:lastModifiedBy>Meike Peekstok</cp:lastModifiedBy>
  <cp:revision>2</cp:revision>
  <cp:lastPrinted>2016-11-01T09:15:00Z</cp:lastPrinted>
  <dcterms:created xsi:type="dcterms:W3CDTF">2019-09-13T12:11:00Z</dcterms:created>
  <dcterms:modified xsi:type="dcterms:W3CDTF">2019-09-13T12:11:00Z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TC060889401031</vt:lpwstr>
  </property>
</Properties>
</file>